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2"/>
      </w:tblGrid>
      <w:tr w:rsidR="00307F30" w:rsidRPr="002C2AD1" w:rsidTr="006E242A">
        <w:trPr>
          <w:cantSplit/>
          <w:trHeight w:hRule="exact" w:val="1701"/>
        </w:trPr>
        <w:sdt>
          <w:sdtPr>
            <w:rPr>
              <w:b/>
              <w:sz w:val="32"/>
            </w:rPr>
            <w:tag w:val="ccStart"/>
            <w:id w:val="794716694"/>
            <w:placeholder>
              <w:docPart w:val="A9B37B254087437380BC65F939225D35"/>
            </w:placeholder>
            <w:text w:multiLine="1"/>
          </w:sdtPr>
          <w:sdtEndPr/>
          <w:sdtContent>
            <w:tc>
              <w:tcPr>
                <w:tcW w:w="4535" w:type="dxa"/>
              </w:tcPr>
              <w:p w:rsidR="00307F30" w:rsidRPr="002C2AD1" w:rsidRDefault="00FE4BE2" w:rsidP="00FE4BE2">
                <w:r w:rsidRPr="00FE4BE2">
                  <w:rPr>
                    <w:b/>
                    <w:sz w:val="32"/>
                  </w:rPr>
                  <w:t>Patient</w:t>
                </w:r>
                <w:r>
                  <w:rPr>
                    <w:b/>
                    <w:sz w:val="32"/>
                  </w:rPr>
                  <w:t>inn</w:t>
                </w:r>
                <w:r w:rsidRPr="00FE4BE2">
                  <w:rPr>
                    <w:b/>
                    <w:sz w:val="32"/>
                  </w:rPr>
                  <w:t>en-Information</w:t>
                </w:r>
                <w:r w:rsidRPr="00FE4BE2">
                  <w:rPr>
                    <w:b/>
                    <w:sz w:val="32"/>
                  </w:rPr>
                  <w:br/>
                </w:r>
                <w:proofErr w:type="spellStart"/>
                <w:r w:rsidRPr="00FE4BE2">
                  <w:rPr>
                    <w:b/>
                    <w:sz w:val="32"/>
                  </w:rPr>
                  <w:t>Ektope</w:t>
                </w:r>
                <w:proofErr w:type="spellEnd"/>
                <w:r w:rsidRPr="00FE4BE2">
                  <w:rPr>
                    <w:b/>
                    <w:sz w:val="32"/>
                  </w:rPr>
                  <w:t xml:space="preserve"> Schwangerschaft</w:t>
                </w:r>
              </w:p>
            </w:tc>
          </w:sdtContent>
        </w:sdt>
        <w:tc>
          <w:tcPr>
            <w:tcW w:w="1701" w:type="dxa"/>
          </w:tcPr>
          <w:p w:rsidR="00307F30" w:rsidRPr="002C2AD1" w:rsidRDefault="00307F30"/>
        </w:tc>
        <w:tc>
          <w:tcPr>
            <w:tcW w:w="3402" w:type="dxa"/>
            <w:vMerge w:val="restart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307F30" w:rsidRPr="002C2AD1" w:rsidTr="006E242A">
              <w:tc>
                <w:tcPr>
                  <w:tcW w:w="3402" w:type="dxa"/>
                </w:tcPr>
                <w:p w:rsidR="00307F30" w:rsidRPr="002C2AD1" w:rsidRDefault="00076FC4" w:rsidP="005669F5">
                  <w:pPr>
                    <w:pStyle w:val="Zentrum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tag w:val="ccZentrum"/>
                      <w:id w:val="-1654825786"/>
                      <w:lock w:val="sdtContentLocked"/>
                      <w:placeholder>
                        <w:docPart w:val="4718FE7414E14779A00CB67A8760B215"/>
                      </w:placeholder>
                      <w:text w:multiLine="1"/>
                    </w:sdtPr>
                    <w:sdtEndPr/>
                    <w:sdtContent>
                      <w:r w:rsidR="002C2AD1" w:rsidRPr="002C2AD1">
                        <w:rPr>
                          <w:noProof/>
                        </w:rPr>
                        <w:t>Neue Frauenklinik</w:t>
                      </w:r>
                    </w:sdtContent>
                  </w:sdt>
                </w:p>
                <w:sdt>
                  <w:sdtPr>
                    <w:rPr>
                      <w:rStyle w:val="GrauFett"/>
                    </w:rPr>
                    <w:tag w:val="ccAbteilungCSV"/>
                    <w:id w:val="487526663"/>
                    <w:lock w:val="sdtContentLocked"/>
                    <w:placeholder>
                      <w:docPart w:val="B573DA6B672E4F6C81E9AAB53B506FE6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2C2AD1" w:rsidRDefault="002C2AD1" w:rsidP="00D07785">
                      <w:pPr>
                        <w:pStyle w:val="Abteilung"/>
                      </w:pPr>
                      <w:r w:rsidRPr="002C2AD1">
                        <w:rPr>
                          <w:rStyle w:val="GrauFett"/>
                        </w:rPr>
                        <w:t>Gynäkologie/Geburtshilfe</w:t>
                      </w:r>
                    </w:p>
                  </w:sdtContent>
                </w:sdt>
                <w:sdt>
                  <w:sdtPr>
                    <w:rPr>
                      <w:rStyle w:val="GrauFett"/>
                    </w:rPr>
                    <w:tag w:val="ccPersonen"/>
                    <w:id w:val="1815294394"/>
                    <w:lock w:val="sdtContentLocked"/>
                    <w:placeholder>
                      <w:docPart w:val="54AE981DA1EF4254925FD688A38319F2"/>
                    </w:placeholder>
                    <w:text w:multiLine="1"/>
                  </w:sdtPr>
                  <w:sdtEndPr>
                    <w:rPr>
                      <w:rStyle w:val="GrauFett"/>
                    </w:rPr>
                  </w:sdtEndPr>
                  <w:sdtContent>
                    <w:p w:rsidR="00307F30" w:rsidRPr="002C2AD1" w:rsidRDefault="002C2AD1" w:rsidP="007B3523">
                      <w:pPr>
                        <w:pStyle w:val="Umschlagabsenderadresse"/>
                      </w:pPr>
                      <w:r w:rsidRPr="002C2AD1">
                        <w:rPr>
                          <w:rStyle w:val="GrauFett"/>
                        </w:rPr>
                        <w:t>Chefarzt: Prof. Dr. med. A. Günthert</w:t>
                      </w:r>
                    </w:p>
                  </w:sdtContent>
                </w:sdt>
              </w:tc>
            </w:tr>
            <w:tr w:rsidR="00307F30" w:rsidRPr="002C2AD1" w:rsidTr="00A346B0">
              <w:tc>
                <w:tcPr>
                  <w:tcW w:w="3402" w:type="dxa"/>
                  <w:tcMar>
                    <w:top w:w="113" w:type="dxa"/>
                  </w:tcMar>
                </w:tcPr>
                <w:p w:rsidR="00307F30" w:rsidRPr="002C2AD1" w:rsidRDefault="00076FC4" w:rsidP="00841AF2">
                  <w:pPr>
                    <w:pStyle w:val="Umschlagabsenderadresse"/>
                  </w:pPr>
                  <w:sdt>
                    <w:sdtPr>
                      <w:tag w:val="ccEmail"/>
                      <w:id w:val="-2062851097"/>
                      <w:lock w:val="sdtContentLocked"/>
                      <w:placeholder>
                        <w:docPart w:val="B7BBC1E69FB248E3BC4A1249C5F13807"/>
                      </w:placeholder>
                      <w:text w:multiLine="1"/>
                    </w:sdtPr>
                    <w:sdtEndPr/>
                    <w:sdtContent>
                      <w:r w:rsidR="002C2AD1" w:rsidRPr="002C2AD1">
                        <w:t>heidy.vetter@luks.ch</w:t>
                      </w:r>
                    </w:sdtContent>
                  </w:sdt>
                </w:p>
                <w:sdt>
                  <w:sdtPr>
                    <w:tag w:val="ccTelefon"/>
                    <w:id w:val="531226293"/>
                    <w:lock w:val="sdtContentLocked"/>
                    <w:placeholder>
                      <w:docPart w:val="46031E5463BA40DE9003AADC60BE647B"/>
                    </w:placeholder>
                    <w:text w:multiLine="1"/>
                  </w:sdtPr>
                  <w:sdtEndPr/>
                  <w:sdtContent>
                    <w:p w:rsidR="00307F30" w:rsidRPr="002C2AD1" w:rsidRDefault="002C2AD1" w:rsidP="00841AF2">
                      <w:pPr>
                        <w:pStyle w:val="Umschlagabsenderadresse"/>
                      </w:pPr>
                      <w:r w:rsidRPr="002C2AD1">
                        <w:t>Telefon 041 205 35 02</w:t>
                      </w:r>
                    </w:p>
                  </w:sdtContent>
                </w:sdt>
                <w:sdt>
                  <w:sdtPr>
                    <w:tag w:val="ccFax"/>
                    <w:id w:val="-1164698068"/>
                    <w:lock w:val="sdtContentLocked"/>
                    <w:placeholder>
                      <w:docPart w:val="6AB00A2718C04352A77997D3FFD873D8"/>
                    </w:placeholder>
                    <w:text w:multiLine="1"/>
                  </w:sdtPr>
                  <w:sdtEndPr/>
                  <w:sdtContent>
                    <w:p w:rsidR="00307F30" w:rsidRPr="002C2AD1" w:rsidRDefault="002C2AD1" w:rsidP="005E7E36">
                      <w:pPr>
                        <w:pStyle w:val="Umschlagabsenderadresse"/>
                      </w:pPr>
                      <w:r w:rsidRPr="002C2AD1">
                        <w:t>Fax 041 205 59 32</w:t>
                      </w:r>
                    </w:p>
                  </w:sdtContent>
                </w:sdt>
              </w:tc>
            </w:tr>
          </w:tbl>
          <w:p w:rsidR="00307F30" w:rsidRPr="002C2AD1" w:rsidRDefault="00307F30" w:rsidP="00307F30"/>
        </w:tc>
      </w:tr>
      <w:tr w:rsidR="00307F30" w:rsidRPr="002C2AD1" w:rsidTr="006E242A">
        <w:trPr>
          <w:cantSplit/>
          <w:trHeight w:hRule="exact" w:val="539"/>
        </w:trPr>
        <w:tc>
          <w:tcPr>
            <w:tcW w:w="4535" w:type="dxa"/>
          </w:tcPr>
          <w:p w:rsidR="00307F30" w:rsidRPr="002C2AD1" w:rsidRDefault="00307F30"/>
        </w:tc>
        <w:tc>
          <w:tcPr>
            <w:tcW w:w="1701" w:type="dxa"/>
          </w:tcPr>
          <w:p w:rsidR="00307F30" w:rsidRPr="002C2AD1" w:rsidRDefault="00307F30"/>
        </w:tc>
        <w:tc>
          <w:tcPr>
            <w:tcW w:w="3402" w:type="dxa"/>
            <w:vMerge/>
          </w:tcPr>
          <w:p w:rsidR="00307F30" w:rsidRPr="002C2AD1" w:rsidRDefault="00307F30"/>
        </w:tc>
      </w:tr>
      <w:tr w:rsidR="00561D57" w:rsidRPr="002C2AD1" w:rsidTr="00561D57">
        <w:trPr>
          <w:cantSplit/>
          <w:trHeight w:hRule="exact" w:val="1106"/>
        </w:trPr>
        <w:tc>
          <w:tcPr>
            <w:tcW w:w="9638" w:type="dxa"/>
            <w:gridSpan w:val="3"/>
          </w:tcPr>
          <w:p w:rsidR="00FE4BE2" w:rsidRDefault="00FE4BE2" w:rsidP="00FE4BE2"/>
          <w:p w:rsidR="00FE4BE2" w:rsidRDefault="00FE4BE2" w:rsidP="00FE4BE2"/>
          <w:p w:rsidR="00FE4BE2" w:rsidRDefault="00FE4BE2" w:rsidP="00FE4BE2">
            <w:r>
              <w:t>Liebe Patientin</w:t>
            </w:r>
          </w:p>
          <w:p w:rsidR="00FE4BE2" w:rsidRDefault="00FE4BE2" w:rsidP="00FE4BE2"/>
          <w:p w:rsidR="00FE4BE2" w:rsidRPr="005241C3" w:rsidRDefault="00FE4BE2" w:rsidP="00FE4BE2">
            <w:pPr>
              <w:rPr>
                <w:b/>
              </w:rPr>
            </w:pPr>
            <w:r w:rsidRPr="005241C3">
              <w:rPr>
                <w:b/>
              </w:rPr>
              <w:t xml:space="preserve">Wichtig unter der Therapie mit </w:t>
            </w:r>
            <w:proofErr w:type="spellStart"/>
            <w:r w:rsidRPr="005241C3">
              <w:rPr>
                <w:b/>
              </w:rPr>
              <w:t>Methotrexat</w:t>
            </w:r>
            <w:proofErr w:type="spellEnd"/>
            <w:r w:rsidRPr="005241C3">
              <w:rPr>
                <w:b/>
              </w:rPr>
              <w:t xml:space="preserve"> zu wissen</w:t>
            </w:r>
          </w:p>
          <w:p w:rsidR="00FE4BE2" w:rsidRDefault="00FE4BE2" w:rsidP="00FE4BE2"/>
          <w:p w:rsidR="00FE4BE2" w:rsidRDefault="00FE4BE2" w:rsidP="00FE4BE2">
            <w:pPr>
              <w:pStyle w:val="Listenabsatz"/>
              <w:numPr>
                <w:ilvl w:val="0"/>
                <w:numId w:val="13"/>
              </w:numPr>
            </w:pPr>
            <w:r>
              <w:t>leichte bis mittelstarke Unterbauchschmerzen sind normal</w:t>
            </w:r>
          </w:p>
          <w:p w:rsidR="00FE4BE2" w:rsidRDefault="00FE4BE2" w:rsidP="00FE4BE2">
            <w:pPr>
              <w:pStyle w:val="Listenabsatz"/>
              <w:numPr>
                <w:ilvl w:val="0"/>
                <w:numId w:val="0"/>
              </w:numPr>
              <w:ind w:left="720"/>
            </w:pPr>
          </w:p>
          <w:p w:rsidR="00FE4BE2" w:rsidRDefault="00FE4BE2" w:rsidP="00FE4BE2">
            <w:pPr>
              <w:pStyle w:val="Listenabsatz"/>
              <w:numPr>
                <w:ilvl w:val="0"/>
                <w:numId w:val="12"/>
              </w:numPr>
            </w:pPr>
            <w:r>
              <w:t>sollten die Schmerzen akut zunehmen, sollte Ihnen schwindlig werden, dann</w:t>
            </w:r>
          </w:p>
          <w:p w:rsidR="00FE4BE2" w:rsidRDefault="00FE4BE2" w:rsidP="00FE4BE2">
            <w:pPr>
              <w:pStyle w:val="Listenabsatz"/>
              <w:numPr>
                <w:ilvl w:val="0"/>
                <w:numId w:val="0"/>
              </w:numPr>
              <w:ind w:left="720"/>
            </w:pPr>
            <w:r>
              <w:t>melden Sie sich bitte tagsüber unter 041/2053520 in unserem Ambulatorium oder lassen sich nachts mit unserem Dienstarzt/-ärztin Gynäkologie über 041/2051111 verbinden</w:t>
            </w:r>
          </w:p>
          <w:p w:rsidR="00FE4BE2" w:rsidRDefault="00FE4BE2" w:rsidP="00FE4BE2"/>
          <w:p w:rsidR="00FE4BE2" w:rsidRDefault="00FE4BE2" w:rsidP="00FE4BE2">
            <w:pPr>
              <w:pStyle w:val="Listenabsatz"/>
              <w:numPr>
                <w:ilvl w:val="0"/>
                <w:numId w:val="12"/>
              </w:numPr>
            </w:pPr>
            <w:r>
              <w:t xml:space="preserve">vaginale Blutungen können auftreten </w:t>
            </w:r>
          </w:p>
          <w:p w:rsidR="00FE4BE2" w:rsidRDefault="00FE4BE2" w:rsidP="00FE4BE2">
            <w:pPr>
              <w:pStyle w:val="Listenabsatz"/>
              <w:numPr>
                <w:ilvl w:val="0"/>
                <w:numId w:val="0"/>
              </w:numPr>
              <w:ind w:left="720"/>
            </w:pPr>
          </w:p>
          <w:p w:rsidR="00FE4BE2" w:rsidRDefault="00FE4BE2" w:rsidP="00FE4BE2">
            <w:pPr>
              <w:pStyle w:val="Listenabsatz"/>
              <w:numPr>
                <w:ilvl w:val="0"/>
                <w:numId w:val="12"/>
              </w:numPr>
            </w:pPr>
            <w:proofErr w:type="spellStart"/>
            <w:r>
              <w:t>Uebelkeit</w:t>
            </w:r>
            <w:proofErr w:type="spellEnd"/>
            <w:r>
              <w:t xml:space="preserve"> und Erbrechen können auftreten</w:t>
            </w:r>
          </w:p>
          <w:p w:rsidR="00FE4BE2" w:rsidRDefault="00FE4BE2" w:rsidP="00FE4BE2">
            <w:pPr>
              <w:pStyle w:val="Listenabsatz"/>
              <w:numPr>
                <w:ilvl w:val="0"/>
                <w:numId w:val="0"/>
              </w:numPr>
              <w:ind w:left="720"/>
            </w:pPr>
          </w:p>
          <w:p w:rsidR="00FE4BE2" w:rsidRDefault="00FE4BE2" w:rsidP="00FE4BE2">
            <w:pPr>
              <w:pStyle w:val="Listenabsatz"/>
              <w:numPr>
                <w:ilvl w:val="0"/>
                <w:numId w:val="12"/>
              </w:numPr>
            </w:pPr>
            <w:r>
              <w:t xml:space="preserve">Mundschleimhautentzündungen kann durch Lutschen von Eis während der </w:t>
            </w:r>
            <w:proofErr w:type="spellStart"/>
            <w:r>
              <w:t>Methotrexatg</w:t>
            </w:r>
            <w:r>
              <w:t>a</w:t>
            </w:r>
            <w:r>
              <w:t>be</w:t>
            </w:r>
            <w:proofErr w:type="spellEnd"/>
            <w:r>
              <w:t xml:space="preserve"> vorgebeugt werden </w:t>
            </w:r>
          </w:p>
          <w:p w:rsidR="00561D57" w:rsidRPr="002C2AD1" w:rsidRDefault="00561D57"/>
        </w:tc>
      </w:tr>
    </w:tbl>
    <w:p w:rsidR="006E3AC0" w:rsidRPr="002C2AD1" w:rsidRDefault="006E3AC0"/>
    <w:p w:rsidR="00FE4BE2" w:rsidRPr="005241C3" w:rsidRDefault="00FE4BE2" w:rsidP="00FE4BE2">
      <w:pPr>
        <w:rPr>
          <w:b/>
        </w:rPr>
      </w:pPr>
      <w:r>
        <w:rPr>
          <w:b/>
        </w:rPr>
        <w:t xml:space="preserve">Bitte beachten </w:t>
      </w:r>
      <w:r w:rsidRPr="005241C3">
        <w:rPr>
          <w:b/>
        </w:rPr>
        <w:t xml:space="preserve">Sie, dass Sie während der Therapie mit </w:t>
      </w:r>
      <w:proofErr w:type="spellStart"/>
      <w:r w:rsidRPr="005241C3">
        <w:rPr>
          <w:b/>
        </w:rPr>
        <w:t>Methotrexat</w:t>
      </w:r>
      <w:proofErr w:type="spellEnd"/>
    </w:p>
    <w:p w:rsidR="00FE4BE2" w:rsidRDefault="00FE4BE2" w:rsidP="00FE4BE2"/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1"/>
        </w:numPr>
      </w:pPr>
      <w:r>
        <w:t>keinen vaginalen Geschlechtsverkehr haben</w:t>
      </w:r>
    </w:p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0"/>
        </w:numPr>
      </w:pPr>
      <w:r>
        <w:t>direktes Sonnenlicht meiden</w:t>
      </w:r>
    </w:p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0"/>
        </w:numPr>
      </w:pPr>
      <w:r>
        <w:t>Lebensmittel und Vitaminpräparate, die Folsäure enthalten, meiden</w:t>
      </w:r>
    </w:p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0"/>
        </w:numPr>
      </w:pPr>
      <w:r>
        <w:t xml:space="preserve">keine Schmerzmedikamente wie </w:t>
      </w:r>
      <w:proofErr w:type="spellStart"/>
      <w:r>
        <w:t>Irfen</w:t>
      </w:r>
      <w:proofErr w:type="spellEnd"/>
      <w:r>
        <w:t xml:space="preserve">, Voltaren </w:t>
      </w:r>
      <w:r w:rsidR="002819C9">
        <w:t xml:space="preserve">oder Magenschutzmittel </w:t>
      </w:r>
      <w:r w:rsidR="002819C9">
        <w:t xml:space="preserve">wie </w:t>
      </w:r>
      <w:proofErr w:type="spellStart"/>
      <w:r w:rsidR="002819C9">
        <w:t>Pantozol</w:t>
      </w:r>
      <w:proofErr w:type="spellEnd"/>
      <w:r w:rsidR="002819C9">
        <w:t xml:space="preserve"> </w:t>
      </w:r>
      <w:r>
        <w:t>(al</w:t>
      </w:r>
      <w:r>
        <w:t>l</w:t>
      </w:r>
      <w:r>
        <w:t xml:space="preserve">gemein: </w:t>
      </w:r>
      <w:proofErr w:type="spellStart"/>
      <w:r>
        <w:t>nichtsteroidale</w:t>
      </w:r>
      <w:proofErr w:type="spellEnd"/>
      <w:r>
        <w:t xml:space="preserve"> Antirheumatika) einnehmen</w:t>
      </w:r>
    </w:p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0"/>
        </w:numPr>
      </w:pPr>
      <w:r>
        <w:t>auf sichere Verhütung achten bis der Schwangerschaftshormonwert unterhalb der Nac</w:t>
      </w:r>
      <w:r>
        <w:t>h</w:t>
      </w:r>
      <w:r>
        <w:t>weisgrenze liegt, d.h. Ihr Gynäkologe Ihnen mitteilt, dass eine erneute Schwangerschaft möglich ist</w:t>
      </w:r>
    </w:p>
    <w:p w:rsidR="00FE4BE2" w:rsidRDefault="00FE4BE2" w:rsidP="00FE4BE2"/>
    <w:p w:rsidR="00FE4BE2" w:rsidRDefault="00FE4BE2" w:rsidP="00FE4BE2"/>
    <w:p w:rsidR="00FE4BE2" w:rsidRDefault="00FE4BE2" w:rsidP="00FE4BE2"/>
    <w:p w:rsidR="00FE4BE2" w:rsidRPr="005241C3" w:rsidRDefault="00FE4BE2" w:rsidP="00FE4BE2">
      <w:pPr>
        <w:rPr>
          <w:b/>
        </w:rPr>
      </w:pPr>
      <w:r w:rsidRPr="005241C3">
        <w:rPr>
          <w:b/>
        </w:rPr>
        <w:t xml:space="preserve">Wichtig unter der Therapie mit </w:t>
      </w:r>
      <w:proofErr w:type="spellStart"/>
      <w:r w:rsidRPr="005241C3">
        <w:rPr>
          <w:b/>
        </w:rPr>
        <w:t>Methotrexat</w:t>
      </w:r>
      <w:proofErr w:type="spellEnd"/>
      <w:r w:rsidRPr="005241C3">
        <w:rPr>
          <w:b/>
        </w:rPr>
        <w:t xml:space="preserve"> zu wissen</w:t>
      </w:r>
    </w:p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3"/>
        </w:numPr>
      </w:pPr>
      <w:r>
        <w:t>leichte bis mittelstarke Unterbauchschmerzen sind normal</w:t>
      </w:r>
    </w:p>
    <w:p w:rsidR="00FE4BE2" w:rsidRDefault="00FE4BE2" w:rsidP="00FE4BE2">
      <w:pPr>
        <w:pStyle w:val="Listenabsatz"/>
        <w:numPr>
          <w:ilvl w:val="0"/>
          <w:numId w:val="0"/>
        </w:numPr>
        <w:ind w:left="720"/>
      </w:pPr>
    </w:p>
    <w:p w:rsidR="00FE4BE2" w:rsidRDefault="00FE4BE2" w:rsidP="00FE4BE2">
      <w:pPr>
        <w:pStyle w:val="Listenabsatz"/>
        <w:numPr>
          <w:ilvl w:val="0"/>
          <w:numId w:val="12"/>
        </w:numPr>
      </w:pPr>
      <w:r>
        <w:t>sollten die Schmerzen akut zunehmen, sollte Ihnen schwindlig werden, dann</w:t>
      </w:r>
    </w:p>
    <w:p w:rsidR="00FE4BE2" w:rsidRDefault="00FE4BE2" w:rsidP="00FE4BE2">
      <w:pPr>
        <w:pStyle w:val="Listenabsatz"/>
        <w:numPr>
          <w:ilvl w:val="0"/>
          <w:numId w:val="0"/>
        </w:numPr>
        <w:ind w:left="720"/>
      </w:pPr>
      <w:r>
        <w:t>melden Sie sich bitte tagsüber unter 041/2053520 in unserem Ambulatorium oder lassen sich nachts mit unserem Dienstarzt/-ärztin Gynäkologie über 041/2051111 verbinden</w:t>
      </w:r>
    </w:p>
    <w:p w:rsidR="00FE4BE2" w:rsidRDefault="00FE4BE2" w:rsidP="00FE4BE2"/>
    <w:p w:rsidR="00FE4BE2" w:rsidRDefault="00FE4BE2" w:rsidP="00FE4BE2">
      <w:pPr>
        <w:pStyle w:val="Listenabsatz"/>
        <w:numPr>
          <w:ilvl w:val="0"/>
          <w:numId w:val="12"/>
        </w:numPr>
      </w:pPr>
      <w:r>
        <w:t xml:space="preserve">vaginale Blutungen können auftreten </w:t>
      </w:r>
    </w:p>
    <w:p w:rsidR="00FE4BE2" w:rsidRDefault="00FE4BE2" w:rsidP="00FE4BE2">
      <w:pPr>
        <w:pStyle w:val="Listenabsatz"/>
        <w:numPr>
          <w:ilvl w:val="0"/>
          <w:numId w:val="0"/>
        </w:numPr>
        <w:ind w:left="720"/>
      </w:pPr>
    </w:p>
    <w:p w:rsidR="00FE4BE2" w:rsidRDefault="002819C9" w:rsidP="00FE4BE2">
      <w:pPr>
        <w:pStyle w:val="Listenabsatz"/>
        <w:numPr>
          <w:ilvl w:val="0"/>
          <w:numId w:val="12"/>
        </w:numPr>
      </w:pPr>
      <w:r>
        <w:t>Ü</w:t>
      </w:r>
      <w:r w:rsidR="00FE4BE2">
        <w:t>belkeit und Erbrechen können auftreten</w:t>
      </w:r>
    </w:p>
    <w:p w:rsidR="00FE4BE2" w:rsidRDefault="00FE4BE2" w:rsidP="00FE4BE2">
      <w:pPr>
        <w:pStyle w:val="Listenabsatz"/>
        <w:numPr>
          <w:ilvl w:val="0"/>
          <w:numId w:val="0"/>
        </w:numPr>
        <w:ind w:left="720"/>
      </w:pPr>
    </w:p>
    <w:p w:rsidR="008B2A86" w:rsidRPr="002C2AD1" w:rsidRDefault="00FE4BE2" w:rsidP="00FE4BE2">
      <w:pPr>
        <w:pStyle w:val="Listenabsatz"/>
        <w:numPr>
          <w:ilvl w:val="0"/>
          <w:numId w:val="12"/>
        </w:numPr>
      </w:pPr>
      <w:r>
        <w:t xml:space="preserve">Mundschleimhautentzündungen kann durch Lutschen von Eis während der </w:t>
      </w:r>
      <w:proofErr w:type="spellStart"/>
      <w:r>
        <w:t>Methotrexatg</w:t>
      </w:r>
      <w:r>
        <w:t>a</w:t>
      </w:r>
      <w:r>
        <w:t>be</w:t>
      </w:r>
      <w:proofErr w:type="spellEnd"/>
      <w:r>
        <w:t xml:space="preserve"> vorgebeugt werden. </w:t>
      </w:r>
    </w:p>
    <w:sectPr w:rsidR="008B2A86" w:rsidRPr="002C2AD1" w:rsidSect="00006475">
      <w:footerReference w:type="default" r:id="rId9"/>
      <w:headerReference w:type="first" r:id="rId10"/>
      <w:footerReference w:type="first" r:id="rId11"/>
      <w:pgSz w:w="11906" w:h="16838" w:code="9"/>
      <w:pgMar w:top="1361" w:right="851" w:bottom="1701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C4" w:rsidRPr="002C2AD1" w:rsidRDefault="00076FC4" w:rsidP="000001EB">
      <w:pPr>
        <w:spacing w:line="240" w:lineRule="auto"/>
      </w:pPr>
      <w:r w:rsidRPr="002C2AD1">
        <w:separator/>
      </w:r>
    </w:p>
  </w:endnote>
  <w:endnote w:type="continuationSeparator" w:id="0">
    <w:p w:rsidR="00076FC4" w:rsidRPr="002C2AD1" w:rsidRDefault="00076FC4" w:rsidP="000001EB">
      <w:pPr>
        <w:spacing w:line="240" w:lineRule="auto"/>
      </w:pPr>
      <w:r w:rsidRPr="002C2A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74782A" w:rsidTr="00A95209">
      <w:trPr>
        <w:trHeight w:val="283"/>
      </w:trPr>
      <w:tc>
        <w:tcPr>
          <w:tcW w:w="4535" w:type="dxa"/>
          <w:vAlign w:val="bottom"/>
        </w:tcPr>
        <w:p w:rsidR="0074782A" w:rsidRDefault="0074782A" w:rsidP="00563DF9">
          <w:pPr>
            <w:pStyle w:val="Fuzeile"/>
          </w:pPr>
        </w:p>
      </w:tc>
      <w:tc>
        <w:tcPr>
          <w:tcW w:w="4535" w:type="dxa"/>
        </w:tcPr>
        <w:p w:rsidR="00A95209" w:rsidRPr="008128E3" w:rsidRDefault="00A95209" w:rsidP="00860696">
          <w:pPr>
            <w:pStyle w:val="FusszeileFett"/>
          </w:pPr>
        </w:p>
      </w:tc>
      <w:tc>
        <w:tcPr>
          <w:tcW w:w="567" w:type="dxa"/>
          <w:vAlign w:val="bottom"/>
        </w:tcPr>
        <w:p w:rsidR="0074782A" w:rsidRPr="00384C0A" w:rsidRDefault="0074782A" w:rsidP="00563DF9">
          <w:pPr>
            <w:pStyle w:val="Fuzeile"/>
            <w:jc w:val="right"/>
            <w:rPr>
              <w:rStyle w:val="Seitenzahl"/>
            </w:rPr>
          </w:pPr>
        </w:p>
      </w:tc>
    </w:tr>
    <w:tr w:rsidR="00866D24" w:rsidTr="00563DF9">
      <w:sdt>
        <w:sdtPr>
          <w:tag w:val="ccFuss"/>
          <w:id w:val="1384286195"/>
          <w:lock w:val="sdtContentLocked"/>
          <w:placeholder>
            <w:docPart w:val="03C5B01E3CA7423DB5CACA1BBBE25504"/>
          </w:placeholder>
        </w:sdtPr>
        <w:sdtEndPr/>
        <w:sdtContent>
          <w:tc>
            <w:tcPr>
              <w:tcW w:w="4535" w:type="dxa"/>
              <w:vAlign w:val="bottom"/>
            </w:tcPr>
            <w:p w:rsidR="00866D24" w:rsidRDefault="002C2AD1" w:rsidP="00563DF9">
              <w:pPr>
                <w:pStyle w:val="Fuzeile"/>
              </w:pPr>
              <w:r w:rsidRPr="002C2AD1">
                <w:rPr>
                  <w:b/>
                </w:rPr>
                <w:t>Luzerner Kantonsspital</w:t>
              </w:r>
              <w:r>
                <w:t xml:space="preserve"> | 6000 Luzern 16</w:t>
              </w:r>
              <w:r>
                <w:br/>
                <w:t>Telefon 041 205 11 11 | www.luks.ch</w:t>
              </w:r>
            </w:p>
          </w:tc>
        </w:sdtContent>
      </w:sdt>
      <w:tc>
        <w:tcPr>
          <w:tcW w:w="4535" w:type="dxa"/>
          <w:vAlign w:val="bottom"/>
        </w:tcPr>
        <w:p w:rsidR="00866D24" w:rsidRPr="00211EED" w:rsidRDefault="00866D24" w:rsidP="00860696">
          <w:pPr>
            <w:pStyle w:val="Fuzeile"/>
          </w:pPr>
        </w:p>
      </w:tc>
      <w:tc>
        <w:tcPr>
          <w:tcW w:w="567" w:type="dxa"/>
          <w:vAlign w:val="bottom"/>
        </w:tcPr>
        <w:p w:rsidR="00866D24" w:rsidRPr="00384C0A" w:rsidRDefault="00866D24" w:rsidP="009E394E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FE4BE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FE4BE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FE4BE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FE4BE2">
            <w:rPr>
              <w:rStyle w:val="Seitenzahl"/>
              <w:noProof/>
            </w:rPr>
            <w:t>2</w:t>
          </w:r>
          <w:r w:rsidR="00FE4BE2" w:rsidRPr="00384C0A">
            <w:rPr>
              <w:rStyle w:val="Seitenzahl"/>
              <w:noProof/>
            </w:rPr>
            <w:t>/</w:t>
          </w:r>
          <w:r w:rsidR="00FE4BE2">
            <w:rPr>
              <w:rStyle w:val="Seitenzahl"/>
              <w:noProof/>
            </w:rPr>
            <w:t>2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74782A" w:rsidRDefault="005A52B3" w:rsidP="0074782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Default="005A52B3" w:rsidP="004C6A98">
    <w:pPr>
      <w:pStyle w:val="1pt"/>
      <w:rPr>
        <w:lang w:val="de-DE"/>
      </w:rPr>
    </w:pPr>
  </w:p>
  <w:tbl>
    <w:tblPr>
      <w:tblStyle w:val="Tabellenraster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  <w:gridCol w:w="567"/>
    </w:tblGrid>
    <w:tr w:rsidR="00641F0A" w:rsidTr="00412056">
      <w:trPr>
        <w:trHeight w:val="283"/>
      </w:trPr>
      <w:tc>
        <w:tcPr>
          <w:tcW w:w="4535" w:type="dxa"/>
          <w:vAlign w:val="bottom"/>
        </w:tcPr>
        <w:p w:rsidR="00641F0A" w:rsidRDefault="00641F0A" w:rsidP="00412056">
          <w:pPr>
            <w:pStyle w:val="Fuzeile"/>
          </w:pPr>
        </w:p>
      </w:tc>
      <w:tc>
        <w:tcPr>
          <w:tcW w:w="4535" w:type="dxa"/>
        </w:tcPr>
        <w:p w:rsidR="00641F0A" w:rsidRPr="008128E3" w:rsidRDefault="00641F0A" w:rsidP="00412056">
          <w:pPr>
            <w:pStyle w:val="FusszeileFett"/>
          </w:pPr>
        </w:p>
      </w:tc>
      <w:tc>
        <w:tcPr>
          <w:tcW w:w="567" w:type="dxa"/>
          <w:vAlign w:val="bottom"/>
        </w:tcPr>
        <w:p w:rsidR="00641F0A" w:rsidRPr="00384C0A" w:rsidRDefault="00641F0A" w:rsidP="00412056">
          <w:pPr>
            <w:pStyle w:val="Fuzeile"/>
            <w:jc w:val="right"/>
            <w:rPr>
              <w:rStyle w:val="Seitenzahl"/>
            </w:rPr>
          </w:pPr>
        </w:p>
      </w:tc>
    </w:tr>
    <w:tr w:rsidR="00641F0A" w:rsidTr="00412056">
      <w:sdt>
        <w:sdtPr>
          <w:tag w:val="ccFuss"/>
          <w:id w:val="-2081815407"/>
          <w:lock w:val="contentLocked"/>
          <w:placeholder>
            <w:docPart w:val="15622AD0C6E94DBCA4EE9692A951E18E"/>
          </w:placeholder>
        </w:sdtPr>
        <w:sdtEndPr/>
        <w:sdtContent>
          <w:tc>
            <w:tcPr>
              <w:tcW w:w="4535" w:type="dxa"/>
              <w:vAlign w:val="bottom"/>
            </w:tcPr>
            <w:p w:rsidR="00641F0A" w:rsidRDefault="002C2AD1" w:rsidP="00412056">
              <w:pPr>
                <w:pStyle w:val="Fuzeile"/>
              </w:pPr>
              <w:r w:rsidRPr="002C2AD1">
                <w:rPr>
                  <w:b/>
                </w:rPr>
                <w:t>Luzerner Kantonsspital</w:t>
              </w:r>
              <w:r>
                <w:t xml:space="preserve"> | 6000 Luzern 16</w:t>
              </w:r>
              <w:r>
                <w:br/>
                <w:t>Telefon 041 205 11 11 | www.luks.ch</w:t>
              </w:r>
            </w:p>
          </w:tc>
        </w:sdtContent>
      </w:sdt>
      <w:tc>
        <w:tcPr>
          <w:tcW w:w="4535" w:type="dxa"/>
          <w:vAlign w:val="bottom"/>
        </w:tcPr>
        <w:p w:rsidR="00641F0A" w:rsidRPr="00211EED" w:rsidRDefault="00641F0A" w:rsidP="00412056">
          <w:pPr>
            <w:pStyle w:val="Fuzeile"/>
          </w:pPr>
        </w:p>
      </w:tc>
      <w:tc>
        <w:tcPr>
          <w:tcW w:w="567" w:type="dxa"/>
          <w:vAlign w:val="bottom"/>
        </w:tcPr>
        <w:p w:rsidR="00641F0A" w:rsidRPr="00384C0A" w:rsidRDefault="00641F0A" w:rsidP="00412056">
          <w:pPr>
            <w:pStyle w:val="Fuzeile"/>
            <w:jc w:val="right"/>
            <w:rPr>
              <w:rStyle w:val="Seitenzahl"/>
            </w:rPr>
          </w:pP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IF 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2819C9">
            <w:rPr>
              <w:rStyle w:val="Seitenzahl"/>
              <w:noProof/>
            </w:rPr>
            <w:instrText>1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="1" " " "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PAGE  \* Arabic  \* MERGEFORMAT </w:instrText>
          </w:r>
          <w:r w:rsidRPr="00384C0A">
            <w:rPr>
              <w:rStyle w:val="Seitenzahl"/>
            </w:rPr>
            <w:fldChar w:fldCharType="separate"/>
          </w:r>
          <w:r w:rsidR="00FE4BE2">
            <w:rPr>
              <w:rStyle w:val="Seitenzahl"/>
              <w:noProof/>
            </w:rPr>
            <w:instrText>1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>/</w:instrText>
          </w:r>
          <w:r w:rsidRPr="00384C0A">
            <w:rPr>
              <w:rStyle w:val="Seitenzahl"/>
            </w:rPr>
            <w:fldChar w:fldCharType="begin"/>
          </w:r>
          <w:r w:rsidRPr="00384C0A">
            <w:rPr>
              <w:rStyle w:val="Seitenzahl"/>
            </w:rPr>
            <w:instrText xml:space="preserve"> NUMPAGES  \* Arabic  \* MERGEFORMAT </w:instrText>
          </w:r>
          <w:r w:rsidRPr="00384C0A">
            <w:rPr>
              <w:rStyle w:val="Seitenzahl"/>
            </w:rPr>
            <w:fldChar w:fldCharType="separate"/>
          </w:r>
          <w:r w:rsidR="00FE4BE2">
            <w:rPr>
              <w:rStyle w:val="Seitenzahl"/>
              <w:noProof/>
            </w:rPr>
            <w:instrText>2</w:instrText>
          </w:r>
          <w:r w:rsidRPr="00384C0A">
            <w:rPr>
              <w:rStyle w:val="Seitenzahl"/>
            </w:rPr>
            <w:fldChar w:fldCharType="end"/>
          </w:r>
          <w:r w:rsidRPr="00384C0A">
            <w:rPr>
              <w:rStyle w:val="Seitenzahl"/>
            </w:rPr>
            <w:instrText xml:space="preserve">" </w:instrText>
          </w:r>
          <w:r w:rsidRPr="00384C0A">
            <w:rPr>
              <w:rStyle w:val="Seitenzahl"/>
            </w:rPr>
            <w:fldChar w:fldCharType="separate"/>
          </w:r>
          <w:r w:rsidR="002819C9" w:rsidRPr="00384C0A">
            <w:rPr>
              <w:rStyle w:val="Seitenzahl"/>
              <w:noProof/>
            </w:rPr>
            <w:t xml:space="preserve"> </w:t>
          </w:r>
          <w:r w:rsidRPr="00384C0A">
            <w:rPr>
              <w:rStyle w:val="Seitenzahl"/>
            </w:rPr>
            <w:fldChar w:fldCharType="end"/>
          </w:r>
        </w:p>
      </w:tc>
    </w:tr>
  </w:tbl>
  <w:p w:rsidR="005A52B3" w:rsidRPr="005A52B3" w:rsidRDefault="005A52B3" w:rsidP="005A52B3">
    <w:pPr>
      <w:pStyle w:val="1p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C4" w:rsidRPr="002C2AD1" w:rsidRDefault="00076FC4" w:rsidP="000001EB">
      <w:pPr>
        <w:spacing w:line="240" w:lineRule="auto"/>
      </w:pPr>
      <w:r w:rsidRPr="002C2AD1">
        <w:separator/>
      </w:r>
    </w:p>
  </w:footnote>
  <w:footnote w:type="continuationSeparator" w:id="0">
    <w:p w:rsidR="00076FC4" w:rsidRPr="002C2AD1" w:rsidRDefault="00076FC4" w:rsidP="000001EB">
      <w:pPr>
        <w:spacing w:line="240" w:lineRule="auto"/>
      </w:pPr>
      <w:r w:rsidRPr="002C2AD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969"/>
    </w:tblGrid>
    <w:tr w:rsidR="00641F0A" w:rsidRPr="002C2AD1" w:rsidTr="00412056">
      <w:trPr>
        <w:cantSplit/>
        <w:trHeight w:val="964"/>
      </w:trPr>
      <w:tc>
        <w:tcPr>
          <w:tcW w:w="5669" w:type="dxa"/>
          <w:vAlign w:val="bottom"/>
        </w:tcPr>
        <w:p w:rsidR="00641F0A" w:rsidRPr="002C2AD1" w:rsidRDefault="002C2AD1" w:rsidP="00412056">
          <w:pPr>
            <w:pStyle w:val="Kopfzeile"/>
          </w:pPr>
          <w:bookmarkStart w:id="0" w:name="TM_BB_Logo1_2"/>
          <w:r w:rsidRPr="002C2AD1">
            <w:rPr>
              <w:noProof/>
              <w:lang w:eastAsia="de-CH"/>
            </w:rPr>
            <w:drawing>
              <wp:inline distT="0" distB="0" distL="0" distR="0" wp14:anchorId="2DE63591" wp14:editId="73A1C4F4">
                <wp:extent cx="1716027" cy="1188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italregionRGB_Word-Templat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027" cy="11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969" w:type="dxa"/>
          <w:vMerge w:val="restart"/>
        </w:tcPr>
        <w:p w:rsidR="00641F0A" w:rsidRPr="002C2AD1" w:rsidRDefault="002C2AD1" w:rsidP="00412056">
          <w:pPr>
            <w:pStyle w:val="Kopfzeile"/>
            <w:jc w:val="right"/>
          </w:pPr>
          <w:bookmarkStart w:id="1" w:name="TM_BB_Logo1"/>
          <w:r w:rsidRPr="002C2AD1">
            <w:rPr>
              <w:noProof/>
              <w:lang w:eastAsia="de-CH"/>
            </w:rPr>
            <w:drawing>
              <wp:inline distT="0" distB="0" distL="0" distR="0" wp14:anchorId="200DB735" wp14:editId="493A3BC1">
                <wp:extent cx="2377445" cy="569977"/>
                <wp:effectExtent l="0" t="0" r="381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S_RGB_Word-Templat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641F0A" w:rsidRPr="002C2AD1" w:rsidTr="00641F0A">
      <w:trPr>
        <w:cantSplit/>
        <w:trHeight w:hRule="exact" w:val="1191"/>
      </w:trPr>
      <w:tc>
        <w:tcPr>
          <w:tcW w:w="5669" w:type="dxa"/>
        </w:tcPr>
        <w:p w:rsidR="00641F0A" w:rsidRPr="002C2AD1" w:rsidRDefault="00641F0A" w:rsidP="00412056">
          <w:pPr>
            <w:pStyle w:val="Kopfzeile"/>
          </w:pPr>
        </w:p>
      </w:tc>
      <w:tc>
        <w:tcPr>
          <w:tcW w:w="3969" w:type="dxa"/>
          <w:vMerge/>
        </w:tcPr>
        <w:p w:rsidR="00641F0A" w:rsidRPr="002C2AD1" w:rsidRDefault="00641F0A" w:rsidP="00412056">
          <w:pPr>
            <w:pStyle w:val="Kopfzeile"/>
            <w:jc w:val="right"/>
          </w:pPr>
        </w:p>
      </w:tc>
    </w:tr>
  </w:tbl>
  <w:p w:rsidR="00424128" w:rsidRPr="002C2AD1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F0C2D"/>
    <w:multiLevelType w:val="hybridMultilevel"/>
    <w:tmpl w:val="8C6C97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4024FED"/>
    <w:multiLevelType w:val="hybridMultilevel"/>
    <w:tmpl w:val="32D48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58D5746"/>
    <w:multiLevelType w:val="hybridMultilevel"/>
    <w:tmpl w:val="9ED25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E34E2"/>
    <w:multiLevelType w:val="hybridMultilevel"/>
    <w:tmpl w:val="FA60C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1"/>
    <w:rsid w:val="000001EB"/>
    <w:rsid w:val="00006475"/>
    <w:rsid w:val="00037D33"/>
    <w:rsid w:val="00045718"/>
    <w:rsid w:val="000630B1"/>
    <w:rsid w:val="00076FC4"/>
    <w:rsid w:val="0008664F"/>
    <w:rsid w:val="00092E87"/>
    <w:rsid w:val="00095C55"/>
    <w:rsid w:val="000A4ACB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67C54"/>
    <w:rsid w:val="0017087D"/>
    <w:rsid w:val="00173A87"/>
    <w:rsid w:val="001857A6"/>
    <w:rsid w:val="001A70B9"/>
    <w:rsid w:val="001B34EC"/>
    <w:rsid w:val="001C4CB5"/>
    <w:rsid w:val="00201DD2"/>
    <w:rsid w:val="00205786"/>
    <w:rsid w:val="00211EED"/>
    <w:rsid w:val="00237B78"/>
    <w:rsid w:val="002463F1"/>
    <w:rsid w:val="002609BE"/>
    <w:rsid w:val="00265839"/>
    <w:rsid w:val="00276191"/>
    <w:rsid w:val="002764A9"/>
    <w:rsid w:val="002819C9"/>
    <w:rsid w:val="002B6089"/>
    <w:rsid w:val="002C1A97"/>
    <w:rsid w:val="002C2AD1"/>
    <w:rsid w:val="002C5046"/>
    <w:rsid w:val="002D7751"/>
    <w:rsid w:val="002F24D5"/>
    <w:rsid w:val="003036D3"/>
    <w:rsid w:val="003041FA"/>
    <w:rsid w:val="00307F30"/>
    <w:rsid w:val="00310E05"/>
    <w:rsid w:val="003202EE"/>
    <w:rsid w:val="00331A26"/>
    <w:rsid w:val="003543F7"/>
    <w:rsid w:val="00370040"/>
    <w:rsid w:val="00384C0A"/>
    <w:rsid w:val="003B2A5D"/>
    <w:rsid w:val="003F5C72"/>
    <w:rsid w:val="004027C2"/>
    <w:rsid w:val="00421FA0"/>
    <w:rsid w:val="00424128"/>
    <w:rsid w:val="00445730"/>
    <w:rsid w:val="00452727"/>
    <w:rsid w:val="004576CA"/>
    <w:rsid w:val="00466CE2"/>
    <w:rsid w:val="004930B1"/>
    <w:rsid w:val="004B2664"/>
    <w:rsid w:val="004C533F"/>
    <w:rsid w:val="004C6A98"/>
    <w:rsid w:val="004D12BD"/>
    <w:rsid w:val="004E2F60"/>
    <w:rsid w:val="004E76BA"/>
    <w:rsid w:val="004F371A"/>
    <w:rsid w:val="00517666"/>
    <w:rsid w:val="005378E6"/>
    <w:rsid w:val="005447D3"/>
    <w:rsid w:val="00561D57"/>
    <w:rsid w:val="005669F5"/>
    <w:rsid w:val="00575C03"/>
    <w:rsid w:val="005A52B3"/>
    <w:rsid w:val="005B59A8"/>
    <w:rsid w:val="005D035A"/>
    <w:rsid w:val="005E3ECD"/>
    <w:rsid w:val="005E7E36"/>
    <w:rsid w:val="00616856"/>
    <w:rsid w:val="006309AD"/>
    <w:rsid w:val="0063325E"/>
    <w:rsid w:val="00641F0A"/>
    <w:rsid w:val="00650909"/>
    <w:rsid w:val="006742CA"/>
    <w:rsid w:val="0068630E"/>
    <w:rsid w:val="006959BB"/>
    <w:rsid w:val="006E242A"/>
    <w:rsid w:val="006E3AC0"/>
    <w:rsid w:val="006F2D1B"/>
    <w:rsid w:val="00704A26"/>
    <w:rsid w:val="00711473"/>
    <w:rsid w:val="0073022D"/>
    <w:rsid w:val="007325CA"/>
    <w:rsid w:val="00740D0C"/>
    <w:rsid w:val="0074782A"/>
    <w:rsid w:val="007548BE"/>
    <w:rsid w:val="00761A35"/>
    <w:rsid w:val="00781140"/>
    <w:rsid w:val="0079083C"/>
    <w:rsid w:val="007B3523"/>
    <w:rsid w:val="007B6BD1"/>
    <w:rsid w:val="007C0608"/>
    <w:rsid w:val="007D249F"/>
    <w:rsid w:val="008128E3"/>
    <w:rsid w:val="008165C1"/>
    <w:rsid w:val="00824D6F"/>
    <w:rsid w:val="00841AF2"/>
    <w:rsid w:val="008548F8"/>
    <w:rsid w:val="00857A28"/>
    <w:rsid w:val="00860696"/>
    <w:rsid w:val="00862EBD"/>
    <w:rsid w:val="00866D24"/>
    <w:rsid w:val="00887B0D"/>
    <w:rsid w:val="008B2A86"/>
    <w:rsid w:val="008B69F1"/>
    <w:rsid w:val="0090264A"/>
    <w:rsid w:val="00905CFF"/>
    <w:rsid w:val="00912F89"/>
    <w:rsid w:val="009423B3"/>
    <w:rsid w:val="009A7815"/>
    <w:rsid w:val="00A06538"/>
    <w:rsid w:val="00A1115F"/>
    <w:rsid w:val="00A30E66"/>
    <w:rsid w:val="00A346B0"/>
    <w:rsid w:val="00A421EC"/>
    <w:rsid w:val="00A52494"/>
    <w:rsid w:val="00A54E28"/>
    <w:rsid w:val="00A81E21"/>
    <w:rsid w:val="00A94D39"/>
    <w:rsid w:val="00A95209"/>
    <w:rsid w:val="00AE2627"/>
    <w:rsid w:val="00B00154"/>
    <w:rsid w:val="00B2671E"/>
    <w:rsid w:val="00B36268"/>
    <w:rsid w:val="00B64C7D"/>
    <w:rsid w:val="00B81A2F"/>
    <w:rsid w:val="00B86E35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30D39"/>
    <w:rsid w:val="00C51639"/>
    <w:rsid w:val="00C57407"/>
    <w:rsid w:val="00C64881"/>
    <w:rsid w:val="00C90D24"/>
    <w:rsid w:val="00CA6394"/>
    <w:rsid w:val="00CB126F"/>
    <w:rsid w:val="00CC2302"/>
    <w:rsid w:val="00CD37AE"/>
    <w:rsid w:val="00D07785"/>
    <w:rsid w:val="00D23BE6"/>
    <w:rsid w:val="00DA1E01"/>
    <w:rsid w:val="00DB477E"/>
    <w:rsid w:val="00DC3FB6"/>
    <w:rsid w:val="00DD69A6"/>
    <w:rsid w:val="00DF1C3B"/>
    <w:rsid w:val="00DF77C2"/>
    <w:rsid w:val="00E015D0"/>
    <w:rsid w:val="00E01785"/>
    <w:rsid w:val="00E071F6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D5739"/>
    <w:rsid w:val="00F13230"/>
    <w:rsid w:val="00F41222"/>
    <w:rsid w:val="00F5741B"/>
    <w:rsid w:val="00F70D70"/>
    <w:rsid w:val="00FA61F4"/>
    <w:rsid w:val="00FD54D2"/>
    <w:rsid w:val="00FD7470"/>
    <w:rsid w:val="00FE09BF"/>
    <w:rsid w:val="00FE0E3D"/>
    <w:rsid w:val="00FE225B"/>
    <w:rsid w:val="00FE4BE2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2671E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B2671E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B2671E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paragraph" w:styleId="Listenabsatz">
    <w:name w:val="List Paragraph"/>
    <w:basedOn w:val="Standard"/>
    <w:uiPriority w:val="34"/>
    <w:rsid w:val="00FE4BE2"/>
    <w:pPr>
      <w:numPr>
        <w:numId w:val="9"/>
      </w:numPr>
      <w:spacing w:line="240" w:lineRule="auto"/>
      <w:contextualSpacing/>
    </w:pPr>
    <w:rPr>
      <w:rFonts w:eastAsiaTheme="minorHAnsi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B2671E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6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3"/>
    <w:semiHidden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3"/>
    <w:semiHidden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B2671E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B2671E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paragraph" w:styleId="Listenabsatz">
    <w:name w:val="List Paragraph"/>
    <w:basedOn w:val="Standard"/>
    <w:uiPriority w:val="34"/>
    <w:rsid w:val="00FE4BE2"/>
    <w:pPr>
      <w:numPr>
        <w:numId w:val="9"/>
      </w:numPr>
      <w:spacing w:line="240" w:lineRule="auto"/>
      <w:contextualSpacing/>
    </w:pPr>
    <w:rPr>
      <w:rFonts w:eastAsia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tPro\Vorlagen\LUKS_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37B254087437380BC65F939225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3E7AA-3DA7-435C-936E-688673BA2A53}"/>
      </w:docPartPr>
      <w:docPartBody>
        <w:p w:rsidR="00306A2F" w:rsidRDefault="006D250E">
          <w:pPr>
            <w:pStyle w:val="A9B37B254087437380BC65F939225D35"/>
          </w:pPr>
          <w:r w:rsidRPr="007C053B">
            <w:rPr>
              <w:rStyle w:val="Platzhaltertext"/>
            </w:rPr>
            <w:t>Empfänger</w:t>
          </w:r>
        </w:p>
      </w:docPartBody>
    </w:docPart>
    <w:docPart>
      <w:docPartPr>
        <w:name w:val="4718FE7414E14779A00CB67A8760B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7C34-1C28-4914-9F20-C420F5878C39}"/>
      </w:docPartPr>
      <w:docPartBody>
        <w:p w:rsidR="00306A2F" w:rsidRDefault="006D250E">
          <w:pPr>
            <w:pStyle w:val="4718FE7414E14779A00CB67A8760B215"/>
          </w:pPr>
          <w:r w:rsidRPr="005238AA">
            <w:rPr>
              <w:rStyle w:val="Platzhaltertext"/>
            </w:rPr>
            <w:t>ccZentrum</w:t>
          </w:r>
        </w:p>
      </w:docPartBody>
    </w:docPart>
    <w:docPart>
      <w:docPartPr>
        <w:name w:val="B573DA6B672E4F6C81E9AAB53B506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C57EC-D216-4EA4-9D27-F9055A554157}"/>
      </w:docPartPr>
      <w:docPartBody>
        <w:p w:rsidR="00306A2F" w:rsidRDefault="006D250E">
          <w:pPr>
            <w:pStyle w:val="B573DA6B672E4F6C81E9AAB53B506FE6"/>
          </w:pPr>
          <w:r w:rsidRPr="00FB2EE2">
            <w:rPr>
              <w:rStyle w:val="Platzhaltertext"/>
            </w:rPr>
            <w:t>ccAbteilungCSV</w:t>
          </w:r>
        </w:p>
      </w:docPartBody>
    </w:docPart>
    <w:docPart>
      <w:docPartPr>
        <w:name w:val="54AE981DA1EF4254925FD688A3831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316B0-FFEB-4A39-9766-DAB183789FA2}"/>
      </w:docPartPr>
      <w:docPartBody>
        <w:p w:rsidR="00306A2F" w:rsidRDefault="006D250E">
          <w:pPr>
            <w:pStyle w:val="54AE981DA1EF4254925FD688A38319F2"/>
          </w:pPr>
          <w:r w:rsidRPr="00FB2EE2">
            <w:rPr>
              <w:rStyle w:val="Platzhaltertext"/>
            </w:rPr>
            <w:t>ccPersonen</w:t>
          </w:r>
        </w:p>
      </w:docPartBody>
    </w:docPart>
    <w:docPart>
      <w:docPartPr>
        <w:name w:val="B7BBC1E69FB248E3BC4A1249C5F13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DB698-A092-48C4-9171-C9F07A002797}"/>
      </w:docPartPr>
      <w:docPartBody>
        <w:p w:rsidR="00306A2F" w:rsidRDefault="006D250E">
          <w:pPr>
            <w:pStyle w:val="B7BBC1E69FB248E3BC4A1249C5F13807"/>
          </w:pPr>
          <w:r w:rsidRPr="000B532C">
            <w:rPr>
              <w:rStyle w:val="Platzhaltertext"/>
            </w:rPr>
            <w:t>ccEmail</w:t>
          </w:r>
        </w:p>
      </w:docPartBody>
    </w:docPart>
    <w:docPart>
      <w:docPartPr>
        <w:name w:val="46031E5463BA40DE9003AADC60BE6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A72C5-5476-43DE-A1A2-1D400589C433}"/>
      </w:docPartPr>
      <w:docPartBody>
        <w:p w:rsidR="00306A2F" w:rsidRDefault="006D250E">
          <w:pPr>
            <w:pStyle w:val="46031E5463BA40DE9003AADC60BE647B"/>
          </w:pPr>
          <w:r w:rsidRPr="000B532C">
            <w:rPr>
              <w:rStyle w:val="Platzhaltertext"/>
            </w:rPr>
            <w:t>ccTelefon</w:t>
          </w:r>
        </w:p>
      </w:docPartBody>
    </w:docPart>
    <w:docPart>
      <w:docPartPr>
        <w:name w:val="6AB00A2718C04352A77997D3FFD87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ECF68-7C9D-4DFB-B4C6-22258D9DB94C}"/>
      </w:docPartPr>
      <w:docPartBody>
        <w:p w:rsidR="00306A2F" w:rsidRDefault="006D250E">
          <w:pPr>
            <w:pStyle w:val="6AB00A2718C04352A77997D3FFD873D8"/>
          </w:pPr>
          <w:r w:rsidRPr="000B532C">
            <w:rPr>
              <w:rStyle w:val="Platzhaltertext"/>
            </w:rPr>
            <w:t>ccFax</w:t>
          </w:r>
        </w:p>
      </w:docPartBody>
    </w:docPart>
    <w:docPart>
      <w:docPartPr>
        <w:name w:val="03C5B01E3CA7423DB5CACA1BBBE25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3844A-26F5-4204-BED3-25A543E9A83F}"/>
      </w:docPartPr>
      <w:docPartBody>
        <w:p w:rsidR="00306A2F" w:rsidRDefault="006D250E">
          <w:pPr>
            <w:pStyle w:val="03C5B01E3CA7423DB5CACA1BBBE25504"/>
          </w:pPr>
          <w:r w:rsidRPr="00D1125D">
            <w:rPr>
              <w:rStyle w:val="Platzhaltertext"/>
            </w:rPr>
            <w:t>Datum</w:t>
          </w:r>
        </w:p>
      </w:docPartBody>
    </w:docPart>
    <w:docPart>
      <w:docPartPr>
        <w:name w:val="15622AD0C6E94DBCA4EE9692A951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DB4D4-C0A6-425C-80C2-E6B8324B6C17}"/>
      </w:docPartPr>
      <w:docPartBody>
        <w:p w:rsidR="00306A2F" w:rsidRDefault="006D250E">
          <w:pPr>
            <w:pStyle w:val="15622AD0C6E94DBCA4EE9692A951E18E"/>
          </w:pPr>
          <w:r w:rsidRPr="006933E4">
            <w:rPr>
              <w:rStyle w:val="Platzhaltertext"/>
            </w:rPr>
            <w:t>ccVorname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2F"/>
    <w:rsid w:val="00306A2F"/>
    <w:rsid w:val="004D0C49"/>
    <w:rsid w:val="006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A9B37B254087437380BC65F939225D35">
    <w:name w:val="A9B37B254087437380BC65F939225D35"/>
  </w:style>
  <w:style w:type="paragraph" w:customStyle="1" w:styleId="4718FE7414E14779A00CB67A8760B215">
    <w:name w:val="4718FE7414E14779A00CB67A8760B215"/>
  </w:style>
  <w:style w:type="paragraph" w:customStyle="1" w:styleId="B573DA6B672E4F6C81E9AAB53B506FE6">
    <w:name w:val="B573DA6B672E4F6C81E9AAB53B506FE6"/>
  </w:style>
  <w:style w:type="paragraph" w:customStyle="1" w:styleId="54AE981DA1EF4254925FD688A38319F2">
    <w:name w:val="54AE981DA1EF4254925FD688A38319F2"/>
  </w:style>
  <w:style w:type="paragraph" w:customStyle="1" w:styleId="B7BBC1E69FB248E3BC4A1249C5F13807">
    <w:name w:val="B7BBC1E69FB248E3BC4A1249C5F13807"/>
  </w:style>
  <w:style w:type="paragraph" w:customStyle="1" w:styleId="46031E5463BA40DE9003AADC60BE647B">
    <w:name w:val="46031E5463BA40DE9003AADC60BE647B"/>
  </w:style>
  <w:style w:type="paragraph" w:customStyle="1" w:styleId="6AB00A2718C04352A77997D3FFD873D8">
    <w:name w:val="6AB00A2718C04352A77997D3FFD873D8"/>
  </w:style>
  <w:style w:type="paragraph" w:customStyle="1" w:styleId="A7535C93CC7D4FA58ABABB50F5B85140">
    <w:name w:val="A7535C93CC7D4FA58ABABB50F5B85140"/>
  </w:style>
  <w:style w:type="paragraph" w:customStyle="1" w:styleId="03C5B01E3CA7423DB5CACA1BBBE25504">
    <w:name w:val="03C5B01E3CA7423DB5CACA1BBBE25504"/>
  </w:style>
  <w:style w:type="paragraph" w:customStyle="1" w:styleId="69BC0B2B7E884C1BB5C9EC32E30B4D1A">
    <w:name w:val="69BC0B2B7E884C1BB5C9EC32E30B4D1A"/>
  </w:style>
  <w:style w:type="paragraph" w:customStyle="1" w:styleId="71E88E516F6A42B7AECFA2B1B04AD610">
    <w:name w:val="71E88E516F6A42B7AECFA2B1B04AD610"/>
  </w:style>
  <w:style w:type="paragraph" w:customStyle="1" w:styleId="B50E2A81E0BA47E085CBB6D842C9D31E">
    <w:name w:val="B50E2A81E0BA47E085CBB6D842C9D31E"/>
  </w:style>
  <w:style w:type="paragraph" w:customStyle="1" w:styleId="4D41BC192B474AEBA9DC2DF002F01B44">
    <w:name w:val="4D41BC192B474AEBA9DC2DF002F01B44"/>
  </w:style>
  <w:style w:type="paragraph" w:customStyle="1" w:styleId="8712E820D8D548C5B23006767AA265E3">
    <w:name w:val="8712E820D8D548C5B23006767AA265E3"/>
  </w:style>
  <w:style w:type="paragraph" w:customStyle="1" w:styleId="207480437C5645C8A4FA4B778C12761F">
    <w:name w:val="207480437C5645C8A4FA4B778C12761F"/>
  </w:style>
  <w:style w:type="paragraph" w:customStyle="1" w:styleId="B5C512F9948A4C32BF3E9B11C915A922">
    <w:name w:val="B5C512F9948A4C32BF3E9B11C915A922"/>
  </w:style>
  <w:style w:type="paragraph" w:customStyle="1" w:styleId="53EAC38FA85845F9B3EC7EEC12DD5BFB">
    <w:name w:val="53EAC38FA85845F9B3EC7EEC12DD5BFB"/>
  </w:style>
  <w:style w:type="paragraph" w:customStyle="1" w:styleId="15622AD0C6E94DBCA4EE9692A951E18E">
    <w:name w:val="15622AD0C6E94DBCA4EE9692A951E18E"/>
  </w:style>
  <w:style w:type="paragraph" w:customStyle="1" w:styleId="A2D205BA5EDE4995A7F22537A6DA8A20">
    <w:name w:val="A2D205BA5EDE4995A7F22537A6DA8A20"/>
  </w:style>
  <w:style w:type="paragraph" w:customStyle="1" w:styleId="58E14869E644468A8987D09CC59B3A50">
    <w:name w:val="58E14869E644468A8987D09CC59B3A50"/>
  </w:style>
  <w:style w:type="paragraph" w:customStyle="1" w:styleId="A61B2C5604AD45EFAF58309C70CB1D0C">
    <w:name w:val="A61B2C5604AD45EFAF58309C70CB1D0C"/>
  </w:style>
  <w:style w:type="paragraph" w:customStyle="1" w:styleId="3DBB421E9299498C9644596FF694234F">
    <w:name w:val="3DBB421E9299498C9644596FF694234F"/>
  </w:style>
  <w:style w:type="paragraph" w:customStyle="1" w:styleId="21B4D33DC2A541F6BA8E9450FDBC7B4F">
    <w:name w:val="21B4D33DC2A541F6BA8E9450FDBC7B4F"/>
  </w:style>
  <w:style w:type="paragraph" w:customStyle="1" w:styleId="0B359FD694954644AFCAD89EE6A1D22E">
    <w:name w:val="0B359FD694954644AFCAD89EE6A1D22E"/>
  </w:style>
  <w:style w:type="paragraph" w:customStyle="1" w:styleId="E19FE4EA8EB74C27B34FEFD352428595">
    <w:name w:val="E19FE4EA8EB74C27B34FEFD352428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8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A9B37B254087437380BC65F939225D35">
    <w:name w:val="A9B37B254087437380BC65F939225D35"/>
  </w:style>
  <w:style w:type="paragraph" w:customStyle="1" w:styleId="4718FE7414E14779A00CB67A8760B215">
    <w:name w:val="4718FE7414E14779A00CB67A8760B215"/>
  </w:style>
  <w:style w:type="paragraph" w:customStyle="1" w:styleId="B573DA6B672E4F6C81E9AAB53B506FE6">
    <w:name w:val="B573DA6B672E4F6C81E9AAB53B506FE6"/>
  </w:style>
  <w:style w:type="paragraph" w:customStyle="1" w:styleId="54AE981DA1EF4254925FD688A38319F2">
    <w:name w:val="54AE981DA1EF4254925FD688A38319F2"/>
  </w:style>
  <w:style w:type="paragraph" w:customStyle="1" w:styleId="B7BBC1E69FB248E3BC4A1249C5F13807">
    <w:name w:val="B7BBC1E69FB248E3BC4A1249C5F13807"/>
  </w:style>
  <w:style w:type="paragraph" w:customStyle="1" w:styleId="46031E5463BA40DE9003AADC60BE647B">
    <w:name w:val="46031E5463BA40DE9003AADC60BE647B"/>
  </w:style>
  <w:style w:type="paragraph" w:customStyle="1" w:styleId="6AB00A2718C04352A77997D3FFD873D8">
    <w:name w:val="6AB00A2718C04352A77997D3FFD873D8"/>
  </w:style>
  <w:style w:type="paragraph" w:customStyle="1" w:styleId="A7535C93CC7D4FA58ABABB50F5B85140">
    <w:name w:val="A7535C93CC7D4FA58ABABB50F5B85140"/>
  </w:style>
  <w:style w:type="paragraph" w:customStyle="1" w:styleId="03C5B01E3CA7423DB5CACA1BBBE25504">
    <w:name w:val="03C5B01E3CA7423DB5CACA1BBBE25504"/>
  </w:style>
  <w:style w:type="paragraph" w:customStyle="1" w:styleId="69BC0B2B7E884C1BB5C9EC32E30B4D1A">
    <w:name w:val="69BC0B2B7E884C1BB5C9EC32E30B4D1A"/>
  </w:style>
  <w:style w:type="paragraph" w:customStyle="1" w:styleId="71E88E516F6A42B7AECFA2B1B04AD610">
    <w:name w:val="71E88E516F6A42B7AECFA2B1B04AD610"/>
  </w:style>
  <w:style w:type="paragraph" w:customStyle="1" w:styleId="B50E2A81E0BA47E085CBB6D842C9D31E">
    <w:name w:val="B50E2A81E0BA47E085CBB6D842C9D31E"/>
  </w:style>
  <w:style w:type="paragraph" w:customStyle="1" w:styleId="4D41BC192B474AEBA9DC2DF002F01B44">
    <w:name w:val="4D41BC192B474AEBA9DC2DF002F01B44"/>
  </w:style>
  <w:style w:type="paragraph" w:customStyle="1" w:styleId="8712E820D8D548C5B23006767AA265E3">
    <w:name w:val="8712E820D8D548C5B23006767AA265E3"/>
  </w:style>
  <w:style w:type="paragraph" w:customStyle="1" w:styleId="207480437C5645C8A4FA4B778C12761F">
    <w:name w:val="207480437C5645C8A4FA4B778C12761F"/>
  </w:style>
  <w:style w:type="paragraph" w:customStyle="1" w:styleId="B5C512F9948A4C32BF3E9B11C915A922">
    <w:name w:val="B5C512F9948A4C32BF3E9B11C915A922"/>
  </w:style>
  <w:style w:type="paragraph" w:customStyle="1" w:styleId="53EAC38FA85845F9B3EC7EEC12DD5BFB">
    <w:name w:val="53EAC38FA85845F9B3EC7EEC12DD5BFB"/>
  </w:style>
  <w:style w:type="paragraph" w:customStyle="1" w:styleId="15622AD0C6E94DBCA4EE9692A951E18E">
    <w:name w:val="15622AD0C6E94DBCA4EE9692A951E18E"/>
  </w:style>
  <w:style w:type="paragraph" w:customStyle="1" w:styleId="A2D205BA5EDE4995A7F22537A6DA8A20">
    <w:name w:val="A2D205BA5EDE4995A7F22537A6DA8A20"/>
  </w:style>
  <w:style w:type="paragraph" w:customStyle="1" w:styleId="58E14869E644468A8987D09CC59B3A50">
    <w:name w:val="58E14869E644468A8987D09CC59B3A50"/>
  </w:style>
  <w:style w:type="paragraph" w:customStyle="1" w:styleId="A61B2C5604AD45EFAF58309C70CB1D0C">
    <w:name w:val="A61B2C5604AD45EFAF58309C70CB1D0C"/>
  </w:style>
  <w:style w:type="paragraph" w:customStyle="1" w:styleId="3DBB421E9299498C9644596FF694234F">
    <w:name w:val="3DBB421E9299498C9644596FF694234F"/>
  </w:style>
  <w:style w:type="paragraph" w:customStyle="1" w:styleId="21B4D33DC2A541F6BA8E9450FDBC7B4F">
    <w:name w:val="21B4D33DC2A541F6BA8E9450FDBC7B4F"/>
  </w:style>
  <w:style w:type="paragraph" w:customStyle="1" w:styleId="0B359FD694954644AFCAD89EE6A1D22E">
    <w:name w:val="0B359FD694954644AFCAD89EE6A1D22E"/>
  </w:style>
  <w:style w:type="paragraph" w:customStyle="1" w:styleId="E19FE4EA8EB74C27B34FEFD352428595">
    <w:name w:val="E19FE4EA8EB74C27B34FEFD352428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3F2C-F431-44EE-842A-ADCF80C2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LUKS_Brief.dotx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Vetter</dc:creator>
  <dc:description>abgenommen</dc:description>
  <cp:lastModifiedBy>guenthan01</cp:lastModifiedBy>
  <cp:revision>3</cp:revision>
  <dcterms:created xsi:type="dcterms:W3CDTF">2016-10-31T16:33:00Z</dcterms:created>
  <dcterms:modified xsi:type="dcterms:W3CDTF">2017-03-20T12:17:00Z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