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9B" w:rsidRDefault="00CC1D9B" w:rsidP="00CC1D9B"/>
    <w:p w:rsidR="008E6AC9" w:rsidRDefault="008E6AC9" w:rsidP="00CC1D9B"/>
    <w:p w:rsidR="008E6AC9" w:rsidRDefault="008E6AC9" w:rsidP="00CC1D9B"/>
    <w:p w:rsidR="008E6AC9" w:rsidRPr="008E6AC9" w:rsidRDefault="008E6AC9" w:rsidP="00CC1D9B">
      <w:bookmarkStart w:id="0" w:name="_GoBack"/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7B1EC701" wp14:editId="66C56892">
            <wp:simplePos x="0" y="0"/>
            <wp:positionH relativeFrom="column">
              <wp:posOffset>-541020</wp:posOffset>
            </wp:positionH>
            <wp:positionV relativeFrom="paragraph">
              <wp:posOffset>1693545</wp:posOffset>
            </wp:positionV>
            <wp:extent cx="6953250" cy="3695700"/>
            <wp:effectExtent l="0" t="0" r="0" b="0"/>
            <wp:wrapTight wrapText="bothSides">
              <wp:wrapPolygon edited="0">
                <wp:start x="0" y="0"/>
                <wp:lineTo x="0" y="21489"/>
                <wp:lineTo x="21541" y="21489"/>
                <wp:lineTo x="2154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8" t="23496" r="24959" b="35633"/>
                    <a:stretch/>
                  </pic:blipFill>
                  <pic:spPr bwMode="auto">
                    <a:xfrm>
                      <a:off x="0" y="0"/>
                      <a:ext cx="6953250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E6AC9" w:rsidRPr="008E6AC9" w:rsidSect="002C5A5C">
      <w:footerReference w:type="default" r:id="rId10"/>
      <w:headerReference w:type="first" r:id="rId11"/>
      <w:footerReference w:type="first" r:id="rId12"/>
      <w:pgSz w:w="11906" w:h="16838" w:code="9"/>
      <w:pgMar w:top="1361" w:right="851" w:bottom="1418" w:left="1418" w:header="76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C9" w:rsidRPr="008E6AC9" w:rsidRDefault="008E6AC9" w:rsidP="000001EB">
      <w:pPr>
        <w:spacing w:line="240" w:lineRule="auto"/>
      </w:pPr>
      <w:r w:rsidRPr="008E6AC9">
        <w:separator/>
      </w:r>
    </w:p>
  </w:endnote>
  <w:endnote w:type="continuationSeparator" w:id="0">
    <w:p w:rsidR="008E6AC9" w:rsidRPr="008E6AC9" w:rsidRDefault="008E6AC9" w:rsidP="000001EB">
      <w:pPr>
        <w:spacing w:line="240" w:lineRule="auto"/>
      </w:pPr>
      <w:r w:rsidRPr="008E6AC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3" w:rsidRPr="008E6AC9" w:rsidRDefault="008E6AC9" w:rsidP="00CC3C09">
    <w:pPr>
      <w:pStyle w:val="Fuzeile"/>
    </w:pPr>
    <w:sdt>
      <w:sdtPr>
        <w:id w:val="969400743"/>
        <w:placeholder/>
        <w:temporary/>
        <w:showingPlcHdr/>
      </w:sdtPr>
      <w:sdtEndPr/>
      <w:sdtContent>
        <w:r w:rsidR="00CC3C09" w:rsidRPr="008E6AC9">
          <w:rPr>
            <w:rStyle w:val="Platzhaltertext"/>
          </w:rPr>
          <w:t>[Geben Sie Text ein]</w:t>
        </w:r>
      </w:sdtContent>
    </w:sdt>
    <w:r w:rsidR="00CC3C09" w:rsidRPr="008E6AC9">
      <w:ptab w:relativeTo="margin" w:alignment="center" w:leader="none"/>
    </w:r>
    <w:sdt>
      <w:sdtPr>
        <w:id w:val="969400748"/>
        <w:placeholder/>
        <w:temporary/>
        <w:showingPlcHdr/>
      </w:sdtPr>
      <w:sdtEndPr/>
      <w:sdtContent>
        <w:r w:rsidR="00CC3C09" w:rsidRPr="008E6AC9">
          <w:rPr>
            <w:rStyle w:val="Platzhaltertext"/>
          </w:rPr>
          <w:t>[Geben Sie Text ein]</w:t>
        </w:r>
      </w:sdtContent>
    </w:sdt>
    <w:r w:rsidR="00CC3C09" w:rsidRPr="008E6AC9">
      <w:ptab w:relativeTo="margin" w:alignment="right" w:leader="none"/>
    </w:r>
    <w:r w:rsidR="00CC3C09" w:rsidRPr="008E6AC9">
      <w:rPr>
        <w:rStyle w:val="Seitenzahl"/>
      </w:rPr>
      <w:fldChar w:fldCharType="begin"/>
    </w:r>
    <w:r w:rsidR="00CC3C09" w:rsidRPr="008E6AC9">
      <w:rPr>
        <w:rStyle w:val="Seitenzahl"/>
      </w:rPr>
      <w:instrText xml:space="preserve"> IF </w:instrText>
    </w:r>
    <w:r w:rsidR="00CC3C09" w:rsidRPr="008E6AC9">
      <w:rPr>
        <w:rStyle w:val="Seitenzahl"/>
      </w:rPr>
      <w:fldChar w:fldCharType="begin"/>
    </w:r>
    <w:r w:rsidR="00CC3C09" w:rsidRPr="008E6AC9">
      <w:rPr>
        <w:rStyle w:val="Seitenzahl"/>
      </w:rPr>
      <w:instrText xml:space="preserve"> NUMPAGES  \* Arabic  \* MERGEFORMAT </w:instrText>
    </w:r>
    <w:r w:rsidR="00CC3C09" w:rsidRPr="008E6AC9">
      <w:rPr>
        <w:rStyle w:val="Seitenzahl"/>
      </w:rPr>
      <w:fldChar w:fldCharType="separate"/>
    </w:r>
    <w:r w:rsidRPr="008E6AC9">
      <w:rPr>
        <w:rStyle w:val="Seitenzahl"/>
        <w:noProof/>
      </w:rPr>
      <w:instrText>1</w:instrText>
    </w:r>
    <w:r w:rsidR="00CC3C09" w:rsidRPr="008E6AC9">
      <w:rPr>
        <w:rStyle w:val="Seitenzahl"/>
      </w:rPr>
      <w:fldChar w:fldCharType="end"/>
    </w:r>
    <w:r w:rsidR="00CC3C09" w:rsidRPr="008E6AC9">
      <w:rPr>
        <w:rStyle w:val="Seitenzahl"/>
      </w:rPr>
      <w:instrText>="1" " " "</w:instrText>
    </w:r>
    <w:r w:rsidR="00CC3C09" w:rsidRPr="008E6AC9">
      <w:rPr>
        <w:rStyle w:val="Seitenzahl"/>
      </w:rPr>
      <w:fldChar w:fldCharType="begin"/>
    </w:r>
    <w:r w:rsidR="00CC3C09" w:rsidRPr="008E6AC9">
      <w:rPr>
        <w:rStyle w:val="Seitenzahl"/>
      </w:rPr>
      <w:instrText xml:space="preserve"> PAGE  \* Arabic  \* MERGEFORMAT </w:instrText>
    </w:r>
    <w:r w:rsidR="00CC3C09" w:rsidRPr="008E6AC9">
      <w:rPr>
        <w:rStyle w:val="Seitenzahl"/>
      </w:rPr>
      <w:fldChar w:fldCharType="separate"/>
    </w:r>
    <w:r w:rsidR="0070400D" w:rsidRPr="008E6AC9">
      <w:rPr>
        <w:rStyle w:val="Seitenzahl"/>
        <w:noProof/>
      </w:rPr>
      <w:instrText>2</w:instrText>
    </w:r>
    <w:r w:rsidR="00CC3C09" w:rsidRPr="008E6AC9">
      <w:rPr>
        <w:rStyle w:val="Seitenzahl"/>
      </w:rPr>
      <w:fldChar w:fldCharType="end"/>
    </w:r>
    <w:r w:rsidR="00CC3C09" w:rsidRPr="008E6AC9">
      <w:rPr>
        <w:rStyle w:val="Seitenzahl"/>
      </w:rPr>
      <w:instrText>/</w:instrText>
    </w:r>
    <w:r w:rsidR="00CC3C09" w:rsidRPr="008E6AC9">
      <w:rPr>
        <w:rStyle w:val="Seitenzahl"/>
      </w:rPr>
      <w:fldChar w:fldCharType="begin"/>
    </w:r>
    <w:r w:rsidR="00CC3C09" w:rsidRPr="008E6AC9">
      <w:rPr>
        <w:rStyle w:val="Seitenzahl"/>
      </w:rPr>
      <w:instrText xml:space="preserve"> NUMPAGES  \* Arabic  \* MERGEFORMAT </w:instrText>
    </w:r>
    <w:r w:rsidR="00CC3C09" w:rsidRPr="008E6AC9">
      <w:rPr>
        <w:rStyle w:val="Seitenzahl"/>
      </w:rPr>
      <w:fldChar w:fldCharType="separate"/>
    </w:r>
    <w:r w:rsidR="0070400D" w:rsidRPr="008E6AC9">
      <w:rPr>
        <w:rStyle w:val="Seitenzahl"/>
        <w:noProof/>
      </w:rPr>
      <w:instrText>2</w:instrText>
    </w:r>
    <w:r w:rsidR="00CC3C09" w:rsidRPr="008E6AC9">
      <w:rPr>
        <w:rStyle w:val="Seitenzahl"/>
      </w:rPr>
      <w:fldChar w:fldCharType="end"/>
    </w:r>
    <w:r w:rsidR="00CC3C09" w:rsidRPr="008E6AC9">
      <w:rPr>
        <w:rStyle w:val="Seitenzahl"/>
      </w:rPr>
      <w:instrText xml:space="preserve">" </w:instrText>
    </w:r>
    <w:r w:rsidR="00CC3C09" w:rsidRPr="008E6AC9">
      <w:rPr>
        <w:rStyle w:val="Seitenzahl"/>
      </w:rPr>
      <w:fldChar w:fldCharType="separate"/>
    </w:r>
    <w:r w:rsidRPr="008E6AC9">
      <w:rPr>
        <w:rStyle w:val="Seitenzahl"/>
        <w:noProof/>
      </w:rPr>
      <w:t xml:space="preserve"> </w:t>
    </w:r>
    <w:r w:rsidR="00CC3C09" w:rsidRPr="008E6AC9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3" w:rsidRPr="008E6AC9" w:rsidRDefault="008E6AC9" w:rsidP="0070400D">
    <w:pPr>
      <w:pStyle w:val="Fuzeile"/>
    </w:pPr>
    <w:sdt>
      <w:sdtPr>
        <w:id w:val="-1894268507"/>
        <w:placeholder/>
        <w:temporary/>
        <w:showingPlcHdr/>
      </w:sdtPr>
      <w:sdtEndPr/>
      <w:sdtContent>
        <w:r w:rsidR="0070400D" w:rsidRPr="008E6AC9">
          <w:rPr>
            <w:rStyle w:val="Platzhaltertext"/>
          </w:rPr>
          <w:t>[Geben Sie Text ein]</w:t>
        </w:r>
      </w:sdtContent>
    </w:sdt>
    <w:r w:rsidR="0070400D" w:rsidRPr="008E6AC9">
      <w:ptab w:relativeTo="margin" w:alignment="center" w:leader="none"/>
    </w:r>
    <w:sdt>
      <w:sdtPr>
        <w:id w:val="864256455"/>
        <w:placeholder/>
        <w:temporary/>
        <w:showingPlcHdr/>
      </w:sdtPr>
      <w:sdtEndPr/>
      <w:sdtContent>
        <w:r w:rsidR="0070400D" w:rsidRPr="008E6AC9">
          <w:rPr>
            <w:rStyle w:val="Platzhaltertext"/>
          </w:rPr>
          <w:t>[Geben Sie Text ein]</w:t>
        </w:r>
      </w:sdtContent>
    </w:sdt>
    <w:r w:rsidR="0070400D" w:rsidRPr="008E6AC9">
      <w:ptab w:relativeTo="margin" w:alignment="right" w:leader="none"/>
    </w:r>
    <w:r w:rsidR="0070400D" w:rsidRPr="008E6AC9">
      <w:rPr>
        <w:rStyle w:val="Seitenzahl"/>
      </w:rPr>
      <w:fldChar w:fldCharType="begin"/>
    </w:r>
    <w:r w:rsidR="0070400D" w:rsidRPr="008E6AC9">
      <w:rPr>
        <w:rStyle w:val="Seitenzahl"/>
      </w:rPr>
      <w:instrText xml:space="preserve"> IF </w:instrText>
    </w:r>
    <w:r w:rsidR="0070400D" w:rsidRPr="008E6AC9">
      <w:rPr>
        <w:rStyle w:val="Seitenzahl"/>
      </w:rPr>
      <w:fldChar w:fldCharType="begin"/>
    </w:r>
    <w:r w:rsidR="0070400D" w:rsidRPr="008E6AC9">
      <w:rPr>
        <w:rStyle w:val="Seitenzahl"/>
      </w:rPr>
      <w:instrText xml:space="preserve"> NUMPAGES  \* Arabic  \* MERGEFORMAT </w:instrText>
    </w:r>
    <w:r w:rsidR="0070400D" w:rsidRPr="008E6AC9">
      <w:rPr>
        <w:rStyle w:val="Seitenzahl"/>
      </w:rPr>
      <w:fldChar w:fldCharType="separate"/>
    </w:r>
    <w:r>
      <w:rPr>
        <w:rStyle w:val="Seitenzahl"/>
        <w:noProof/>
      </w:rPr>
      <w:instrText>1</w:instrText>
    </w:r>
    <w:r w:rsidR="0070400D" w:rsidRPr="008E6AC9">
      <w:rPr>
        <w:rStyle w:val="Seitenzahl"/>
      </w:rPr>
      <w:fldChar w:fldCharType="end"/>
    </w:r>
    <w:r w:rsidR="0070400D" w:rsidRPr="008E6AC9">
      <w:rPr>
        <w:rStyle w:val="Seitenzahl"/>
      </w:rPr>
      <w:instrText>="1" " " "</w:instrText>
    </w:r>
    <w:r w:rsidR="0070400D" w:rsidRPr="008E6AC9">
      <w:rPr>
        <w:rStyle w:val="Seitenzahl"/>
      </w:rPr>
      <w:fldChar w:fldCharType="begin"/>
    </w:r>
    <w:r w:rsidR="0070400D" w:rsidRPr="008E6AC9">
      <w:rPr>
        <w:rStyle w:val="Seitenzahl"/>
      </w:rPr>
      <w:instrText xml:space="preserve"> PAGE  \* Arabic  \* MERGEFORMAT </w:instrText>
    </w:r>
    <w:r w:rsidR="0070400D" w:rsidRPr="008E6AC9">
      <w:rPr>
        <w:rStyle w:val="Seitenzahl"/>
      </w:rPr>
      <w:fldChar w:fldCharType="separate"/>
    </w:r>
    <w:r w:rsidR="0070400D" w:rsidRPr="008E6AC9">
      <w:rPr>
        <w:rStyle w:val="Seitenzahl"/>
        <w:noProof/>
      </w:rPr>
      <w:instrText>1</w:instrText>
    </w:r>
    <w:r w:rsidR="0070400D" w:rsidRPr="008E6AC9">
      <w:rPr>
        <w:rStyle w:val="Seitenzahl"/>
      </w:rPr>
      <w:fldChar w:fldCharType="end"/>
    </w:r>
    <w:r w:rsidR="0070400D" w:rsidRPr="008E6AC9">
      <w:rPr>
        <w:rStyle w:val="Seitenzahl"/>
      </w:rPr>
      <w:instrText>/</w:instrText>
    </w:r>
    <w:r w:rsidR="0070400D" w:rsidRPr="008E6AC9">
      <w:rPr>
        <w:rStyle w:val="Seitenzahl"/>
      </w:rPr>
      <w:fldChar w:fldCharType="begin"/>
    </w:r>
    <w:r w:rsidR="0070400D" w:rsidRPr="008E6AC9">
      <w:rPr>
        <w:rStyle w:val="Seitenzahl"/>
      </w:rPr>
      <w:instrText xml:space="preserve"> NUMPAGES  \* Arabic  \* MERGEFORMAT </w:instrText>
    </w:r>
    <w:r w:rsidR="0070400D" w:rsidRPr="008E6AC9">
      <w:rPr>
        <w:rStyle w:val="Seitenzahl"/>
      </w:rPr>
      <w:fldChar w:fldCharType="separate"/>
    </w:r>
    <w:r w:rsidR="0070400D" w:rsidRPr="008E6AC9">
      <w:rPr>
        <w:rStyle w:val="Seitenzahl"/>
        <w:noProof/>
      </w:rPr>
      <w:instrText>2</w:instrText>
    </w:r>
    <w:r w:rsidR="0070400D" w:rsidRPr="008E6AC9">
      <w:rPr>
        <w:rStyle w:val="Seitenzahl"/>
      </w:rPr>
      <w:fldChar w:fldCharType="end"/>
    </w:r>
    <w:r w:rsidR="0070400D" w:rsidRPr="008E6AC9">
      <w:rPr>
        <w:rStyle w:val="Seitenzahl"/>
      </w:rPr>
      <w:instrText xml:space="preserve">" </w:instrText>
    </w:r>
    <w:r w:rsidR="0070400D" w:rsidRPr="008E6AC9">
      <w:rPr>
        <w:rStyle w:val="Seitenzahl"/>
      </w:rPr>
      <w:fldChar w:fldCharType="separate"/>
    </w:r>
    <w:r w:rsidRPr="008E6AC9">
      <w:rPr>
        <w:rStyle w:val="Seitenzahl"/>
        <w:noProof/>
      </w:rPr>
      <w:t xml:space="preserve"> </w:t>
    </w:r>
    <w:r w:rsidR="0070400D" w:rsidRPr="008E6AC9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C9" w:rsidRPr="008E6AC9" w:rsidRDefault="008E6AC9" w:rsidP="000001EB">
      <w:pPr>
        <w:spacing w:line="240" w:lineRule="auto"/>
      </w:pPr>
      <w:r w:rsidRPr="008E6AC9">
        <w:separator/>
      </w:r>
    </w:p>
  </w:footnote>
  <w:footnote w:type="continuationSeparator" w:id="0">
    <w:p w:rsidR="008E6AC9" w:rsidRPr="008E6AC9" w:rsidRDefault="008E6AC9" w:rsidP="000001EB">
      <w:pPr>
        <w:spacing w:line="240" w:lineRule="auto"/>
      </w:pPr>
      <w:r w:rsidRPr="008E6AC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969"/>
    </w:tblGrid>
    <w:tr w:rsidR="0070400D" w:rsidRPr="008E6AC9" w:rsidTr="00412056">
      <w:trPr>
        <w:cantSplit/>
        <w:trHeight w:val="964"/>
      </w:trPr>
      <w:tc>
        <w:tcPr>
          <w:tcW w:w="5669" w:type="dxa"/>
          <w:vAlign w:val="bottom"/>
        </w:tcPr>
        <w:p w:rsidR="0070400D" w:rsidRPr="008E6AC9" w:rsidRDefault="008E6AC9" w:rsidP="00412056">
          <w:pPr>
            <w:pStyle w:val="Kopfzeile"/>
          </w:pPr>
          <w:bookmarkStart w:id="1" w:name="TM_BB_Logo1_2"/>
          <w:r w:rsidRPr="008E6AC9">
            <w:rPr>
              <w:noProof/>
              <w:lang w:eastAsia="de-CH"/>
            </w:rPr>
            <w:drawing>
              <wp:inline distT="0" distB="0" distL="0" distR="0" wp14:anchorId="05C6D4D4" wp14:editId="37DF7ED1">
                <wp:extent cx="1716027" cy="118872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italregionRGB_Word-Templat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027" cy="11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969" w:type="dxa"/>
          <w:vMerge w:val="restart"/>
        </w:tcPr>
        <w:p w:rsidR="0070400D" w:rsidRPr="008E6AC9" w:rsidRDefault="008E6AC9" w:rsidP="00412056">
          <w:pPr>
            <w:pStyle w:val="Kopfzeile"/>
            <w:jc w:val="right"/>
          </w:pPr>
          <w:bookmarkStart w:id="2" w:name="TM_BB_Logo1"/>
          <w:r w:rsidRPr="008E6AC9">
            <w:rPr>
              <w:noProof/>
              <w:lang w:eastAsia="de-CH"/>
            </w:rPr>
            <w:drawing>
              <wp:inline distT="0" distB="0" distL="0" distR="0" wp14:anchorId="1410DB70" wp14:editId="65BF2469">
                <wp:extent cx="2377445" cy="569977"/>
                <wp:effectExtent l="0" t="0" r="3810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S_RGB_Word-Templat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tr w:rsidR="0070400D" w:rsidRPr="008E6AC9" w:rsidTr="0070400D">
      <w:trPr>
        <w:cantSplit/>
        <w:trHeight w:hRule="exact" w:val="1191"/>
      </w:trPr>
      <w:tc>
        <w:tcPr>
          <w:tcW w:w="5669" w:type="dxa"/>
        </w:tcPr>
        <w:p w:rsidR="0070400D" w:rsidRPr="008E6AC9" w:rsidRDefault="0070400D" w:rsidP="00412056">
          <w:pPr>
            <w:pStyle w:val="Kopfzeile"/>
          </w:pPr>
        </w:p>
      </w:tc>
      <w:tc>
        <w:tcPr>
          <w:tcW w:w="3969" w:type="dxa"/>
          <w:vMerge/>
        </w:tcPr>
        <w:p w:rsidR="0070400D" w:rsidRPr="008E6AC9" w:rsidRDefault="0070400D" w:rsidP="00412056">
          <w:pPr>
            <w:pStyle w:val="Kopfzeile"/>
            <w:jc w:val="right"/>
          </w:pPr>
        </w:p>
      </w:tc>
    </w:tr>
  </w:tbl>
  <w:p w:rsidR="00424128" w:rsidRPr="008E6AC9" w:rsidRDefault="00424128" w:rsidP="00CA6394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567"/>
  <w:autoHyphenation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C9"/>
    <w:rsid w:val="000001EB"/>
    <w:rsid w:val="000360CB"/>
    <w:rsid w:val="00037D33"/>
    <w:rsid w:val="00045718"/>
    <w:rsid w:val="0004676C"/>
    <w:rsid w:val="000630B1"/>
    <w:rsid w:val="0008664F"/>
    <w:rsid w:val="00092E87"/>
    <w:rsid w:val="00095C55"/>
    <w:rsid w:val="000A4ACB"/>
    <w:rsid w:val="000A6D23"/>
    <w:rsid w:val="000C1719"/>
    <w:rsid w:val="000E2BFF"/>
    <w:rsid w:val="000E4C97"/>
    <w:rsid w:val="00103298"/>
    <w:rsid w:val="00106BCD"/>
    <w:rsid w:val="00111F3A"/>
    <w:rsid w:val="0011257A"/>
    <w:rsid w:val="00130CAF"/>
    <w:rsid w:val="001462FC"/>
    <w:rsid w:val="00161778"/>
    <w:rsid w:val="0017038C"/>
    <w:rsid w:val="0017087D"/>
    <w:rsid w:val="00173A87"/>
    <w:rsid w:val="001857A6"/>
    <w:rsid w:val="001A700A"/>
    <w:rsid w:val="001A70B9"/>
    <w:rsid w:val="001B34EC"/>
    <w:rsid w:val="001C4CB5"/>
    <w:rsid w:val="001F3328"/>
    <w:rsid w:val="00201DD2"/>
    <w:rsid w:val="00205786"/>
    <w:rsid w:val="00211EED"/>
    <w:rsid w:val="00237B78"/>
    <w:rsid w:val="002463F1"/>
    <w:rsid w:val="002609BE"/>
    <w:rsid w:val="00265839"/>
    <w:rsid w:val="00276191"/>
    <w:rsid w:val="002764A9"/>
    <w:rsid w:val="002B6089"/>
    <w:rsid w:val="002C1A97"/>
    <w:rsid w:val="002C5046"/>
    <w:rsid w:val="002C5A5C"/>
    <w:rsid w:val="002D7751"/>
    <w:rsid w:val="002F24D5"/>
    <w:rsid w:val="003036D3"/>
    <w:rsid w:val="00307F30"/>
    <w:rsid w:val="00310E05"/>
    <w:rsid w:val="00331A26"/>
    <w:rsid w:val="00336CD6"/>
    <w:rsid w:val="00337D8A"/>
    <w:rsid w:val="003543F7"/>
    <w:rsid w:val="00384C0A"/>
    <w:rsid w:val="003B2A5D"/>
    <w:rsid w:val="003F5C72"/>
    <w:rsid w:val="004027C2"/>
    <w:rsid w:val="00421FA0"/>
    <w:rsid w:val="00424128"/>
    <w:rsid w:val="00452727"/>
    <w:rsid w:val="004576CA"/>
    <w:rsid w:val="00466CE2"/>
    <w:rsid w:val="004779A7"/>
    <w:rsid w:val="004807C5"/>
    <w:rsid w:val="004930B1"/>
    <w:rsid w:val="004B2664"/>
    <w:rsid w:val="004C533F"/>
    <w:rsid w:val="004C6A98"/>
    <w:rsid w:val="004E2F60"/>
    <w:rsid w:val="004E76BA"/>
    <w:rsid w:val="004F371A"/>
    <w:rsid w:val="005011D1"/>
    <w:rsid w:val="00517666"/>
    <w:rsid w:val="00561D57"/>
    <w:rsid w:val="005669F5"/>
    <w:rsid w:val="00575C03"/>
    <w:rsid w:val="005A52B3"/>
    <w:rsid w:val="005B59A8"/>
    <w:rsid w:val="005D035A"/>
    <w:rsid w:val="005E3ECD"/>
    <w:rsid w:val="005E7E36"/>
    <w:rsid w:val="00616856"/>
    <w:rsid w:val="006309AD"/>
    <w:rsid w:val="00650909"/>
    <w:rsid w:val="00665670"/>
    <w:rsid w:val="006742CA"/>
    <w:rsid w:val="0068630E"/>
    <w:rsid w:val="006959BB"/>
    <w:rsid w:val="006E242A"/>
    <w:rsid w:val="006E3AC0"/>
    <w:rsid w:val="006F2D1B"/>
    <w:rsid w:val="0070400D"/>
    <w:rsid w:val="00711473"/>
    <w:rsid w:val="0073022D"/>
    <w:rsid w:val="007325CA"/>
    <w:rsid w:val="00740D0C"/>
    <w:rsid w:val="0074782A"/>
    <w:rsid w:val="007548BE"/>
    <w:rsid w:val="00761A35"/>
    <w:rsid w:val="00781140"/>
    <w:rsid w:val="0079083C"/>
    <w:rsid w:val="007B3523"/>
    <w:rsid w:val="007B6BD1"/>
    <w:rsid w:val="007C0608"/>
    <w:rsid w:val="007D249F"/>
    <w:rsid w:val="007E0C96"/>
    <w:rsid w:val="007F7C91"/>
    <w:rsid w:val="008128E3"/>
    <w:rsid w:val="008165C1"/>
    <w:rsid w:val="00824D6F"/>
    <w:rsid w:val="008374AD"/>
    <w:rsid w:val="00841AF2"/>
    <w:rsid w:val="008548F8"/>
    <w:rsid w:val="00857A28"/>
    <w:rsid w:val="00860696"/>
    <w:rsid w:val="00862EBD"/>
    <w:rsid w:val="00866D24"/>
    <w:rsid w:val="00887B0D"/>
    <w:rsid w:val="008B03A8"/>
    <w:rsid w:val="008E6AC9"/>
    <w:rsid w:val="0090264A"/>
    <w:rsid w:val="00905CFF"/>
    <w:rsid w:val="009075D3"/>
    <w:rsid w:val="00912F89"/>
    <w:rsid w:val="009423B3"/>
    <w:rsid w:val="009A7815"/>
    <w:rsid w:val="00A06538"/>
    <w:rsid w:val="00A1115F"/>
    <w:rsid w:val="00A30E66"/>
    <w:rsid w:val="00A346B0"/>
    <w:rsid w:val="00A421EC"/>
    <w:rsid w:val="00A52494"/>
    <w:rsid w:val="00A5457D"/>
    <w:rsid w:val="00A54E28"/>
    <w:rsid w:val="00A81E21"/>
    <w:rsid w:val="00A94D39"/>
    <w:rsid w:val="00A95209"/>
    <w:rsid w:val="00AE2627"/>
    <w:rsid w:val="00B00154"/>
    <w:rsid w:val="00B36268"/>
    <w:rsid w:val="00B64C7D"/>
    <w:rsid w:val="00B81A2F"/>
    <w:rsid w:val="00B916A0"/>
    <w:rsid w:val="00B9214A"/>
    <w:rsid w:val="00BB1988"/>
    <w:rsid w:val="00BB6907"/>
    <w:rsid w:val="00BC46D1"/>
    <w:rsid w:val="00BD4418"/>
    <w:rsid w:val="00BE6C8C"/>
    <w:rsid w:val="00C132BF"/>
    <w:rsid w:val="00C217C1"/>
    <w:rsid w:val="00C51639"/>
    <w:rsid w:val="00C57407"/>
    <w:rsid w:val="00C64881"/>
    <w:rsid w:val="00C90D24"/>
    <w:rsid w:val="00CA6394"/>
    <w:rsid w:val="00CB126F"/>
    <w:rsid w:val="00CB43C4"/>
    <w:rsid w:val="00CC1D9B"/>
    <w:rsid w:val="00CC2302"/>
    <w:rsid w:val="00CC3C09"/>
    <w:rsid w:val="00CD37AE"/>
    <w:rsid w:val="00D04C8E"/>
    <w:rsid w:val="00D07785"/>
    <w:rsid w:val="00D10F7D"/>
    <w:rsid w:val="00D13D4D"/>
    <w:rsid w:val="00D23BE6"/>
    <w:rsid w:val="00D61189"/>
    <w:rsid w:val="00DA1E01"/>
    <w:rsid w:val="00DB477E"/>
    <w:rsid w:val="00DC3FB6"/>
    <w:rsid w:val="00DD11EE"/>
    <w:rsid w:val="00DD69A6"/>
    <w:rsid w:val="00DE45A3"/>
    <w:rsid w:val="00DF1C3B"/>
    <w:rsid w:val="00E015D0"/>
    <w:rsid w:val="00E01785"/>
    <w:rsid w:val="00E071F6"/>
    <w:rsid w:val="00E22EDF"/>
    <w:rsid w:val="00E322B7"/>
    <w:rsid w:val="00E62F2E"/>
    <w:rsid w:val="00E6768A"/>
    <w:rsid w:val="00E803F1"/>
    <w:rsid w:val="00E86B87"/>
    <w:rsid w:val="00EB7632"/>
    <w:rsid w:val="00EC3C19"/>
    <w:rsid w:val="00EC5F45"/>
    <w:rsid w:val="00ED5739"/>
    <w:rsid w:val="00EF2CF3"/>
    <w:rsid w:val="00F13230"/>
    <w:rsid w:val="00F22226"/>
    <w:rsid w:val="00F41222"/>
    <w:rsid w:val="00F502B1"/>
    <w:rsid w:val="00F5741B"/>
    <w:rsid w:val="00F70D70"/>
    <w:rsid w:val="00F91472"/>
    <w:rsid w:val="00F955D6"/>
    <w:rsid w:val="00FA61F4"/>
    <w:rsid w:val="00FD7470"/>
    <w:rsid w:val="00FE09BF"/>
    <w:rsid w:val="00FE0E3D"/>
    <w:rsid w:val="00FE225B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semiHidden="0" w:uiPriority="6" w:unhideWhenUsed="0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8"/>
    <w:lsdException w:name="table of figures" w:uiPriority="40"/>
    <w:lsdException w:name="envelope address" w:uiPriority="48"/>
    <w:lsdException w:name="envelope return" w:uiPriority="48"/>
    <w:lsdException w:name="page number" w:uiPriority="45"/>
    <w:lsdException w:name="macro" w:unhideWhenUsed="0"/>
    <w:lsdException w:name="List" w:uiPriority="20" w:qFormat="1"/>
    <w:lsdException w:name="List Bullet" w:semiHidden="0" w:uiPriority="19" w:unhideWhenUsed="0" w:qFormat="1"/>
    <w:lsdException w:name="List Number" w:unhideWhenUsed="0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Title" w:semiHidden="0" w:uiPriority="3" w:unhideWhenUsed="0" w:qFormat="1"/>
    <w:lsdException w:name="Closing" w:uiPriority="48"/>
    <w:lsdException w:name="Signature" w:uiPriority="45"/>
    <w:lsdException w:name="Default Paragraph Font" w:uiPriority="1" w:qFormat="1"/>
    <w:lsdException w:name="List Continue" w:uiPriority="21" w:qFormat="1"/>
    <w:lsdException w:name="List Continue 2" w:uiPriority="24" w:qFormat="1"/>
    <w:lsdException w:name="List Continue 3" w:semiHidden="0" w:uiPriority="27" w:unhideWhenUsed="0"/>
    <w:lsdException w:name="List Continue 4" w:semiHidden="0" w:uiPriority="30" w:unhideWhenUsed="0"/>
    <w:lsdException w:name="List Continue 5" w:semiHidden="0" w:uiPriority="33" w:unhideWhenUsed="0"/>
    <w:lsdException w:name="Message Header" w:unhideWhenUsed="0"/>
    <w:lsdException w:name="Subtitle" w:semiHidden="0" w:uiPriority="4" w:unhideWhenUsed="0" w:qFormat="1"/>
    <w:lsdException w:name="FollowedHyperlink" w:uiPriority="45"/>
    <w:lsdException w:name="Strong" w:semiHidden="0" w:uiPriority="7" w:unhideWhenUsed="0" w:qFormat="1"/>
    <w:lsdException w:name="Emphasis" w:semiHidden="0" w:uiPriority="8" w:unhideWhenUsed="0" w:qFormat="1"/>
    <w:lsdException w:name="Table Grid" w:semiHidden="0" w:uiPriority="59" w:unhideWhenUsed="0"/>
    <w:lsdException w:name="Placeholder Text" w:semiHidden="0" w:uiPriority="98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/>
    <w:lsdException w:name="Intense Emphasis" w:semiHidden="0" w:uiPriority="10" w:unhideWhenUsed="0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8" w:unhideWhenUsed="0"/>
  </w:latentStyles>
  <w:style w:type="paragraph" w:default="1" w:styleId="Standard">
    <w:name w:val="Normal"/>
    <w:qFormat/>
    <w:rsid w:val="00CC1D9B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7F7C91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7F7C91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7F7C91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  <w:sz w:val="24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17038C"/>
    <w:pPr>
      <w:spacing w:after="240" w:line="640" w:lineRule="atLeast"/>
    </w:pPr>
    <w:rPr>
      <w:rFonts w:asciiTheme="majorHAnsi" w:eastAsiaTheme="majorEastAsia" w:hAnsiTheme="majorHAnsi" w:cstheme="majorBidi"/>
      <w:kern w:val="28"/>
      <w:sz w:val="5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17038C"/>
    <w:rPr>
      <w:rFonts w:asciiTheme="majorHAnsi" w:eastAsiaTheme="majorEastAsia" w:hAnsiTheme="majorHAnsi" w:cstheme="majorBidi"/>
      <w:kern w:val="28"/>
      <w:sz w:val="5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17038C"/>
    <w:pPr>
      <w:numPr>
        <w:ilvl w:val="1"/>
      </w:numPr>
      <w:spacing w:after="100" w:line="440" w:lineRule="atLeast"/>
      <w:contextualSpacing/>
    </w:pPr>
    <w:rPr>
      <w:rFonts w:asciiTheme="majorHAnsi" w:eastAsiaTheme="majorEastAsia" w:hAnsiTheme="majorHAnsi" w:cstheme="majorBidi"/>
      <w:iCs/>
      <w:color w:val="auto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17038C"/>
    <w:rPr>
      <w:rFonts w:asciiTheme="majorHAnsi" w:eastAsiaTheme="majorEastAsia" w:hAnsiTheme="majorHAnsi" w:cstheme="majorBidi"/>
      <w:iCs/>
      <w:color w:val="auto"/>
      <w:sz w:val="36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7F7C91"/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7F7C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7F7C91"/>
    <w:rPr>
      <w:rFonts w:asciiTheme="majorHAnsi" w:eastAsiaTheme="majorEastAsia" w:hAnsiTheme="majorHAnsi" w:cstheme="majorBidi"/>
      <w:b/>
      <w:bCs/>
      <w:color w:val="auto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  <w:style w:type="paragraph" w:customStyle="1" w:styleId="Bereich">
    <w:name w:val="Bereich"/>
    <w:basedOn w:val="Standard"/>
    <w:next w:val="Standard"/>
    <w:link w:val="BereichZchn"/>
    <w:qFormat/>
    <w:rsid w:val="00CC1D9B"/>
    <w:rPr>
      <w:b/>
      <w:color w:val="666666" w:themeColor="text2"/>
      <w:sz w:val="24"/>
    </w:rPr>
  </w:style>
  <w:style w:type="character" w:customStyle="1" w:styleId="BereichZchn">
    <w:name w:val="Bereich Zchn"/>
    <w:basedOn w:val="Absatz-Standardschriftart"/>
    <w:link w:val="Bereich"/>
    <w:rsid w:val="00CC1D9B"/>
    <w:rPr>
      <w:b/>
      <w:color w:val="666666" w:themeColor="text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semiHidden="0" w:uiPriority="6" w:unhideWhenUsed="0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8"/>
    <w:lsdException w:name="table of figures" w:uiPriority="40"/>
    <w:lsdException w:name="envelope address" w:uiPriority="48"/>
    <w:lsdException w:name="envelope return" w:uiPriority="48"/>
    <w:lsdException w:name="page number" w:uiPriority="45"/>
    <w:lsdException w:name="macro" w:unhideWhenUsed="0"/>
    <w:lsdException w:name="List" w:uiPriority="20" w:qFormat="1"/>
    <w:lsdException w:name="List Bullet" w:semiHidden="0" w:uiPriority="19" w:unhideWhenUsed="0" w:qFormat="1"/>
    <w:lsdException w:name="List Number" w:unhideWhenUsed="0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Title" w:semiHidden="0" w:uiPriority="3" w:unhideWhenUsed="0" w:qFormat="1"/>
    <w:lsdException w:name="Closing" w:uiPriority="48"/>
    <w:lsdException w:name="Signature" w:uiPriority="45"/>
    <w:lsdException w:name="Default Paragraph Font" w:uiPriority="1" w:qFormat="1"/>
    <w:lsdException w:name="List Continue" w:uiPriority="21" w:qFormat="1"/>
    <w:lsdException w:name="List Continue 2" w:uiPriority="24" w:qFormat="1"/>
    <w:lsdException w:name="List Continue 3" w:semiHidden="0" w:uiPriority="27" w:unhideWhenUsed="0"/>
    <w:lsdException w:name="List Continue 4" w:semiHidden="0" w:uiPriority="30" w:unhideWhenUsed="0"/>
    <w:lsdException w:name="List Continue 5" w:semiHidden="0" w:uiPriority="33" w:unhideWhenUsed="0"/>
    <w:lsdException w:name="Message Header" w:unhideWhenUsed="0"/>
    <w:lsdException w:name="Subtitle" w:semiHidden="0" w:uiPriority="4" w:unhideWhenUsed="0" w:qFormat="1"/>
    <w:lsdException w:name="FollowedHyperlink" w:uiPriority="45"/>
    <w:lsdException w:name="Strong" w:semiHidden="0" w:uiPriority="7" w:unhideWhenUsed="0" w:qFormat="1"/>
    <w:lsdException w:name="Emphasis" w:semiHidden="0" w:uiPriority="8" w:unhideWhenUsed="0" w:qFormat="1"/>
    <w:lsdException w:name="Table Grid" w:semiHidden="0" w:uiPriority="59" w:unhideWhenUsed="0"/>
    <w:lsdException w:name="Placeholder Text" w:semiHidden="0" w:uiPriority="98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/>
    <w:lsdException w:name="Intense Emphasis" w:semiHidden="0" w:uiPriority="10" w:unhideWhenUsed="0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8" w:unhideWhenUsed="0"/>
  </w:latentStyles>
  <w:style w:type="paragraph" w:default="1" w:styleId="Standard">
    <w:name w:val="Normal"/>
    <w:qFormat/>
    <w:rsid w:val="00CC1D9B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7F7C91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7F7C91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7F7C91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  <w:sz w:val="24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17038C"/>
    <w:pPr>
      <w:spacing w:after="240" w:line="640" w:lineRule="atLeast"/>
    </w:pPr>
    <w:rPr>
      <w:rFonts w:asciiTheme="majorHAnsi" w:eastAsiaTheme="majorEastAsia" w:hAnsiTheme="majorHAnsi" w:cstheme="majorBidi"/>
      <w:kern w:val="28"/>
      <w:sz w:val="5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17038C"/>
    <w:rPr>
      <w:rFonts w:asciiTheme="majorHAnsi" w:eastAsiaTheme="majorEastAsia" w:hAnsiTheme="majorHAnsi" w:cstheme="majorBidi"/>
      <w:kern w:val="28"/>
      <w:sz w:val="5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17038C"/>
    <w:pPr>
      <w:numPr>
        <w:ilvl w:val="1"/>
      </w:numPr>
      <w:spacing w:after="100" w:line="440" w:lineRule="atLeast"/>
      <w:contextualSpacing/>
    </w:pPr>
    <w:rPr>
      <w:rFonts w:asciiTheme="majorHAnsi" w:eastAsiaTheme="majorEastAsia" w:hAnsiTheme="majorHAnsi" w:cstheme="majorBidi"/>
      <w:iCs/>
      <w:color w:val="auto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17038C"/>
    <w:rPr>
      <w:rFonts w:asciiTheme="majorHAnsi" w:eastAsiaTheme="majorEastAsia" w:hAnsiTheme="majorHAnsi" w:cstheme="majorBidi"/>
      <w:iCs/>
      <w:color w:val="auto"/>
      <w:sz w:val="36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7F7C91"/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7F7C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7F7C91"/>
    <w:rPr>
      <w:rFonts w:asciiTheme="majorHAnsi" w:eastAsiaTheme="majorEastAsia" w:hAnsiTheme="majorHAnsi" w:cstheme="majorBidi"/>
      <w:b/>
      <w:bCs/>
      <w:color w:val="auto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  <w:style w:type="paragraph" w:customStyle="1" w:styleId="Bereich">
    <w:name w:val="Bereich"/>
    <w:basedOn w:val="Standard"/>
    <w:next w:val="Standard"/>
    <w:link w:val="BereichZchn"/>
    <w:qFormat/>
    <w:rsid w:val="00CC1D9B"/>
    <w:rPr>
      <w:b/>
      <w:color w:val="666666" w:themeColor="text2"/>
      <w:sz w:val="24"/>
    </w:rPr>
  </w:style>
  <w:style w:type="character" w:customStyle="1" w:styleId="BereichZchn">
    <w:name w:val="Bereich Zchn"/>
    <w:basedOn w:val="Absatz-Standardschriftart"/>
    <w:link w:val="Bereich"/>
    <w:rsid w:val="00CC1D9B"/>
    <w:rPr>
      <w:b/>
      <w:color w:val="666666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otPro\Vorlagen\LUKS_Leer_Hochformat.dotx" TargetMode="External"/></Relationship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8D5D-F806-4F02-8E41-D289D889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LUKS_Leer_Hochformat.dotx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LUKS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zempru</dc:creator>
  <dc:description>abgenommen</dc:description>
  <cp:lastModifiedBy>zempru</cp:lastModifiedBy>
  <cp:revision>1</cp:revision>
  <dcterms:created xsi:type="dcterms:W3CDTF">2021-03-08T12:51:00Z</dcterms:created>
  <dcterms:modified xsi:type="dcterms:W3CDTF">2021-03-08T12:52:00Z</dcterms:modified>
  <cp:category>DoTPro</cp:category>
  <cp:version>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  <property fmtid="{D5CDD505-2E9C-101B-9397-08002B2CF9AE}" pid="5" name="docTemplate">
    <vt:lpwstr>LUKS_Leer_Hochformat_0.02.dotx</vt:lpwstr>
  </property>
</Properties>
</file>